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7F97" w14:textId="77777777" w:rsidR="00A94E3C" w:rsidRPr="002D0BEE" w:rsidRDefault="00A94E3C" w:rsidP="009431D2">
      <w:pPr>
        <w:pStyle w:val="Heading1"/>
        <w:rPr>
          <w:lang w:val="cy-GB"/>
        </w:rPr>
      </w:pPr>
      <w:r w:rsidRPr="002D0BEE">
        <w:rPr>
          <w:lang w:val="cy-GB"/>
        </w:rPr>
        <w:t>Taflen Berswadio - Meini Prawf Llwyddiant</w:t>
      </w:r>
    </w:p>
    <w:tbl>
      <w:tblPr>
        <w:tblpPr w:leftFromText="180" w:rightFromText="180" w:vertAnchor="text" w:horzAnchor="page" w:tblpX="555" w:tblpY="159"/>
        <w:tblW w:w="10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4550"/>
        <w:gridCol w:w="1655"/>
        <w:gridCol w:w="3147"/>
      </w:tblGrid>
      <w:tr w:rsidR="00A94E3C" w:rsidRPr="00710681" w14:paraId="387B7454" w14:textId="77777777" w:rsidTr="00657B25">
        <w:trPr>
          <w:trHeight w:val="765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7B6BF0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cy-GB" w:eastAsia="en-GB"/>
                <w14:cntxtAlts/>
              </w:rPr>
              <w:t>Fy Ysgol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E8DD36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cy-GB" w:eastAsia="en-GB"/>
                <w14:cntxtAlts/>
              </w:rPr>
              <w:t>Techneg Berswadio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7B374E" w14:textId="77777777" w:rsidR="00710681" w:rsidRPr="009431D2" w:rsidRDefault="00A94E3C" w:rsidP="00657B25">
            <w:pPr>
              <w:widowControl w:val="0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cy-GB" w:eastAsia="en-GB"/>
                <w14:cntxtAlts/>
              </w:rPr>
              <w:t xml:space="preserve"> </w:t>
            </w:r>
            <w:r w:rsidR="00710681" w:rsidRPr="009431D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cy-GB" w:eastAsia="en-GB"/>
                <w14:cntxtAlts/>
              </w:rPr>
              <w:t>Ysgol fy ffrind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1F05B19C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cy-GB" w:eastAsia="en-GB"/>
                <w14:cntxtAlts/>
              </w:rPr>
              <w:t>Ysgol yr Athro/Athrawes</w:t>
            </w:r>
          </w:p>
        </w:tc>
      </w:tr>
      <w:tr w:rsidR="00A94E3C" w:rsidRPr="00710681" w14:paraId="454A1F20" w14:textId="77777777" w:rsidTr="00657B25">
        <w:trPr>
          <w:trHeight w:val="13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2A9F5E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30C5B8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  <w:t xml:space="preserve">Dyluniad deniadol 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1E0552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F270E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</w:tr>
      <w:tr w:rsidR="00A94E3C" w:rsidRPr="00710681" w14:paraId="7B6DE3EA" w14:textId="77777777" w:rsidTr="00657B25">
        <w:trPr>
          <w:trHeight w:val="13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98DCB3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57A335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  <w:t>Berfau gorchmynnol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1CFC7A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E8E17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</w:tr>
      <w:tr w:rsidR="00A94E3C" w:rsidRPr="00710681" w14:paraId="48AB6858" w14:textId="77777777" w:rsidTr="00657B25">
        <w:trPr>
          <w:trHeight w:val="13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CD86DD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BB93B2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  <w:t>Penawdau ac is-benawdau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1DCB1D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5DAE6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</w:tr>
      <w:tr w:rsidR="00A94E3C" w:rsidRPr="00710681" w14:paraId="74146C48" w14:textId="77777777" w:rsidTr="00657B25">
        <w:trPr>
          <w:trHeight w:val="13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CEDA0C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8FF5A6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  <w:t>Paragraffau eglur a chryno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CF9B60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882F3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</w:tr>
      <w:tr w:rsidR="00A94E3C" w:rsidRPr="00710681" w14:paraId="68448B0B" w14:textId="77777777" w:rsidTr="00657B25">
        <w:trPr>
          <w:trHeight w:val="13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8AF559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F34673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  <w:t>Yr amser presennol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E291ED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51D5F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</w:tr>
      <w:tr w:rsidR="00A94E3C" w:rsidRPr="00710681" w14:paraId="4ED4BFAE" w14:textId="77777777" w:rsidTr="00657B25">
        <w:trPr>
          <w:trHeight w:val="13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97146B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F7042B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  <w:t>Sloganau perswadiol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67C169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3A02D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</w:tr>
      <w:tr w:rsidR="00A94E3C" w:rsidRPr="00710681" w14:paraId="381FDC16" w14:textId="77777777" w:rsidTr="00657B25">
        <w:trPr>
          <w:trHeight w:val="13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CA4E2D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25F7A1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  <w:t>Cwestiynau rhethregol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99A8D0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E1EC9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</w:tr>
    </w:tbl>
    <w:p w14:paraId="21F86F0E" w14:textId="77777777" w:rsidR="00B348CD" w:rsidRDefault="00B348CD"/>
    <w:p w14:paraId="52C91E49" w14:textId="77777777" w:rsidR="00B348CD" w:rsidRDefault="00B348CD"/>
    <w:p w14:paraId="089BCB30" w14:textId="77777777" w:rsidR="00B348CD" w:rsidRDefault="00B348CD"/>
    <w:p w14:paraId="5BCE9CCB" w14:textId="77777777" w:rsidR="00B348CD" w:rsidRDefault="00B348CD"/>
    <w:p w14:paraId="206205F8" w14:textId="77777777" w:rsidR="00B348CD" w:rsidRDefault="00B348CD"/>
    <w:p w14:paraId="6B8BB5FC" w14:textId="77777777" w:rsidR="00B348CD" w:rsidRDefault="00B348CD"/>
    <w:p w14:paraId="69D17BE8" w14:textId="77777777" w:rsidR="00B348CD" w:rsidRDefault="00B348CD">
      <w:bookmarkStart w:id="0" w:name="_GoBack"/>
      <w:bookmarkEnd w:id="0"/>
    </w:p>
    <w:tbl>
      <w:tblPr>
        <w:tblpPr w:leftFromText="180" w:rightFromText="180" w:vertAnchor="text" w:horzAnchor="page" w:tblpX="555" w:tblpY="159"/>
        <w:tblW w:w="10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4550"/>
        <w:gridCol w:w="1655"/>
        <w:gridCol w:w="3147"/>
      </w:tblGrid>
      <w:tr w:rsidR="00A94E3C" w:rsidRPr="00710681" w14:paraId="5A4EC604" w14:textId="77777777" w:rsidTr="00657B25">
        <w:trPr>
          <w:trHeight w:val="13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4B1461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59A5A8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  <w:t xml:space="preserve">Ffotograffau, darluniau, </w:t>
            </w:r>
          </w:p>
          <w:p w14:paraId="5A34DE65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  <w:t>diagramau neu fapiau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44A3A8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72B24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</w:tr>
      <w:tr w:rsidR="00A94E3C" w:rsidRPr="00710681" w14:paraId="421132EC" w14:textId="77777777" w:rsidTr="00657B25">
        <w:trPr>
          <w:trHeight w:val="13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0F5B4D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2E5644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  <w:t xml:space="preserve">Gwybodaeth ddefnyddiol, </w:t>
            </w:r>
          </w:p>
          <w:p w14:paraId="07B03883" w14:textId="77777777" w:rsidR="00A94E3C" w:rsidRPr="009431D2" w:rsidRDefault="00A94E3C" w:rsidP="00657B25">
            <w:pPr>
              <w:widowControl w:val="0"/>
              <w:jc w:val="center"/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</w:pPr>
            <w:r w:rsidRPr="009431D2">
              <w:rPr>
                <w:rFonts w:eastAsia="Times New Roman" w:cs="Arial"/>
                <w:color w:val="000000"/>
                <w:sz w:val="32"/>
                <w:szCs w:val="32"/>
                <w:lang w:val="cy-GB" w:eastAsia="en-GB"/>
                <w14:cntxtAlts/>
              </w:rPr>
              <w:t>e.e. Sut mae cyrraedd yno...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74A9D9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49C69" w14:textId="77777777" w:rsidR="00A94E3C" w:rsidRPr="00710681" w:rsidRDefault="00A94E3C" w:rsidP="00657B25">
            <w:pPr>
              <w:widowControl w:val="0"/>
              <w:jc w:val="center"/>
              <w:rPr>
                <w:rFonts w:ascii="SassoonPrimaryTypeMedium" w:eastAsia="Times New Roman" w:hAnsi="SassoonPrimaryTypeMedium" w:cs="Times New Roman"/>
                <w:color w:val="000000"/>
                <w:sz w:val="32"/>
                <w:szCs w:val="32"/>
                <w:lang w:val="cy-GB" w:eastAsia="en-GB"/>
                <w14:cntxtAlts/>
              </w:rPr>
            </w:pPr>
          </w:p>
        </w:tc>
      </w:tr>
    </w:tbl>
    <w:p w14:paraId="28DB6C37" w14:textId="77777777" w:rsidR="00A94E3C" w:rsidRPr="002D0BEE" w:rsidRDefault="00A94E3C" w:rsidP="00A94E3C">
      <w:pPr>
        <w:rPr>
          <w:rFonts w:ascii="Times New Roman" w:eastAsia="Times New Roman" w:hAnsi="Times New Roman" w:cs="Times New Roman"/>
          <w:lang w:val="cy-GB" w:eastAsia="en-GB"/>
        </w:rPr>
      </w:pPr>
    </w:p>
    <w:sectPr w:rsidR="00A94E3C" w:rsidRPr="002D0BEE" w:rsidSect="00F6392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5AD0" w14:textId="77777777" w:rsidR="00657B25" w:rsidRPr="002D0BEE" w:rsidRDefault="00657B25" w:rsidP="00A94E3C">
      <w:pPr>
        <w:rPr>
          <w:lang w:val="cy-GB"/>
        </w:rPr>
      </w:pPr>
      <w:r w:rsidRPr="002D0BEE">
        <w:rPr>
          <w:lang w:val="cy-GB"/>
        </w:rPr>
        <w:separator/>
      </w:r>
    </w:p>
  </w:endnote>
  <w:endnote w:type="continuationSeparator" w:id="0">
    <w:p w14:paraId="5E3D768B" w14:textId="77777777" w:rsidR="00657B25" w:rsidRPr="002D0BEE" w:rsidRDefault="00657B25" w:rsidP="00A94E3C">
      <w:pPr>
        <w:rPr>
          <w:lang w:val="cy-GB"/>
        </w:rPr>
      </w:pPr>
      <w:r w:rsidRPr="002D0BEE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PrimaryType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0316" w14:textId="13DC8E8F" w:rsidR="00657B25" w:rsidRPr="002D0BEE" w:rsidRDefault="00657B25">
    <w:pPr>
      <w:pStyle w:val="Footer"/>
      <w:rPr>
        <w:lang w:val="cy-GB"/>
      </w:rPr>
    </w:pPr>
    <w:r>
      <w:rPr>
        <w:noProof/>
      </w:rPr>
      <w:drawing>
        <wp:inline distT="0" distB="0" distL="0" distR="0" wp14:anchorId="0F55BCC0" wp14:editId="4F283720">
          <wp:extent cx="6645910" cy="426720"/>
          <wp:effectExtent l="0" t="0" r="889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343B7" w14:textId="77777777" w:rsidR="00657B25" w:rsidRPr="002D0BEE" w:rsidRDefault="00657B25" w:rsidP="00A94E3C">
      <w:pPr>
        <w:rPr>
          <w:lang w:val="cy-GB"/>
        </w:rPr>
      </w:pPr>
      <w:r w:rsidRPr="002D0BEE">
        <w:rPr>
          <w:lang w:val="cy-GB"/>
        </w:rPr>
        <w:separator/>
      </w:r>
    </w:p>
  </w:footnote>
  <w:footnote w:type="continuationSeparator" w:id="0">
    <w:p w14:paraId="2B2E7844" w14:textId="77777777" w:rsidR="00657B25" w:rsidRPr="002D0BEE" w:rsidRDefault="00657B25" w:rsidP="00A94E3C">
      <w:pPr>
        <w:rPr>
          <w:lang w:val="cy-GB"/>
        </w:rPr>
      </w:pPr>
      <w:r w:rsidRPr="002D0BEE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141A6" w14:textId="19CA9987" w:rsidR="00657B25" w:rsidRPr="002D0BEE" w:rsidRDefault="00657B25">
    <w:pPr>
      <w:pStyle w:val="Header"/>
      <w:rPr>
        <w:lang w:val="cy-GB"/>
      </w:rPr>
    </w:pPr>
    <w:r>
      <w:rPr>
        <w:noProof/>
      </w:rPr>
      <w:drawing>
        <wp:inline distT="0" distB="0" distL="0" distR="0" wp14:anchorId="0C708997" wp14:editId="28E415A0">
          <wp:extent cx="6645910" cy="701040"/>
          <wp:effectExtent l="0" t="0" r="889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BA"/>
    <w:rsid w:val="00043BFB"/>
    <w:rsid w:val="00100BB8"/>
    <w:rsid w:val="00181EE2"/>
    <w:rsid w:val="002B2B3B"/>
    <w:rsid w:val="002D0BEE"/>
    <w:rsid w:val="004B7718"/>
    <w:rsid w:val="00657B25"/>
    <w:rsid w:val="00710681"/>
    <w:rsid w:val="00777636"/>
    <w:rsid w:val="00833EBA"/>
    <w:rsid w:val="009431D2"/>
    <w:rsid w:val="00A94E3C"/>
    <w:rsid w:val="00B348CD"/>
    <w:rsid w:val="00BB3B96"/>
    <w:rsid w:val="00F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9C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25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B2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B2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B2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657B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7B25"/>
  </w:style>
  <w:style w:type="paragraph" w:styleId="Header">
    <w:name w:val="header"/>
    <w:basedOn w:val="Normal"/>
    <w:link w:val="HeaderChar"/>
    <w:uiPriority w:val="99"/>
    <w:unhideWhenUsed/>
    <w:rsid w:val="00657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B25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7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B25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7B25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57B25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B25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57B2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25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57B25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B2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B2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B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25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B2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B2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B2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657B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7B25"/>
  </w:style>
  <w:style w:type="paragraph" w:styleId="Header">
    <w:name w:val="header"/>
    <w:basedOn w:val="Normal"/>
    <w:link w:val="HeaderChar"/>
    <w:uiPriority w:val="99"/>
    <w:unhideWhenUsed/>
    <w:rsid w:val="00657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B25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7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B25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7B25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57B25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B25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57B2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25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57B25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B2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B2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B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5</TotalTime>
  <Pages>2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Matt Barry</cp:lastModifiedBy>
  <cp:revision>6</cp:revision>
  <dcterms:created xsi:type="dcterms:W3CDTF">2014-11-04T09:55:00Z</dcterms:created>
  <dcterms:modified xsi:type="dcterms:W3CDTF">2014-12-15T12:05:00Z</dcterms:modified>
</cp:coreProperties>
</file>