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341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A565DD" w:rsidRPr="001C5676" w14:paraId="744B9BFA" w14:textId="77777777" w:rsidTr="00622134">
        <w:tc>
          <w:tcPr>
            <w:tcW w:w="4258" w:type="dxa"/>
          </w:tcPr>
          <w:p w14:paraId="298CD610" w14:textId="77777777" w:rsidR="00A565DD" w:rsidRPr="001C5676" w:rsidRDefault="00A565DD" w:rsidP="00622134">
            <w:pPr>
              <w:pStyle w:val="Heading2"/>
              <w:rPr>
                <w:lang w:val="cy-GB"/>
              </w:rPr>
            </w:pPr>
            <w:bookmarkStart w:id="0" w:name="_GoBack"/>
            <w:bookmarkEnd w:id="0"/>
            <w:r w:rsidRPr="001C5676">
              <w:rPr>
                <w:lang w:val="cy-GB"/>
              </w:rPr>
              <w:t>Cymraeg</w:t>
            </w:r>
          </w:p>
        </w:tc>
        <w:tc>
          <w:tcPr>
            <w:tcW w:w="4258" w:type="dxa"/>
          </w:tcPr>
          <w:p w14:paraId="1AFCEE38" w14:textId="77777777" w:rsidR="00A565DD" w:rsidRPr="001C5676" w:rsidRDefault="00A565DD" w:rsidP="00622134">
            <w:pPr>
              <w:pStyle w:val="Heading2"/>
              <w:rPr>
                <w:lang w:val="cy-GB"/>
              </w:rPr>
            </w:pPr>
            <w:r w:rsidRPr="001C5676">
              <w:rPr>
                <w:lang w:val="cy-GB"/>
              </w:rPr>
              <w:t>Saesneg</w:t>
            </w:r>
          </w:p>
        </w:tc>
      </w:tr>
      <w:tr w:rsidR="00A565DD" w:rsidRPr="001C5676" w14:paraId="57C73F95" w14:textId="77777777" w:rsidTr="00622134">
        <w:tc>
          <w:tcPr>
            <w:tcW w:w="4258" w:type="dxa"/>
          </w:tcPr>
          <w:p w14:paraId="13ABCA85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 xml:space="preserve">Pwy wyt ti? </w:t>
            </w:r>
          </w:p>
          <w:p w14:paraId="40851E2B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 xml:space="preserve">...... ydw i. </w:t>
            </w:r>
          </w:p>
          <w:p w14:paraId="4DE326E5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br/>
              <w:t>Ble wyt ti'n byw?</w:t>
            </w:r>
          </w:p>
          <w:p w14:paraId="1E57FFC7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Dw i'n byw yn ....?</w:t>
            </w:r>
          </w:p>
          <w:p w14:paraId="30FC2DF1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</w:p>
          <w:p w14:paraId="557B3650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</w:p>
          <w:p w14:paraId="72DF8B01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Wyt ti'n hoffi....?</w:t>
            </w:r>
          </w:p>
          <w:p w14:paraId="04E48D71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Ydw, dw i yn hoffi....</w:t>
            </w:r>
          </w:p>
          <w:p w14:paraId="4F12E711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Nac ydw, dydw i ddim yn hoffi...</w:t>
            </w:r>
          </w:p>
          <w:p w14:paraId="233747CD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</w:p>
          <w:p w14:paraId="1ACA4809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Beth wyt ti'n hoffi wneud?</w:t>
            </w:r>
          </w:p>
          <w:p w14:paraId="5D3A3C76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Dw i'n hoffi ...</w:t>
            </w:r>
          </w:p>
          <w:p w14:paraId="1E2E67BE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Dydw i ddim yn hoffi....</w:t>
            </w:r>
          </w:p>
          <w:p w14:paraId="754E9493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</w:p>
          <w:p w14:paraId="62A6C037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Mae'n well gen i...</w:t>
            </w:r>
          </w:p>
          <w:p w14:paraId="3228DEB7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</w:p>
          <w:p w14:paraId="64F4D910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nofio</w:t>
            </w:r>
          </w:p>
          <w:p w14:paraId="203818B3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rhedeg</w:t>
            </w:r>
          </w:p>
          <w:p w14:paraId="2318555C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 xml:space="preserve">criced </w:t>
            </w:r>
          </w:p>
          <w:p w14:paraId="778F6516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tennis</w:t>
            </w:r>
          </w:p>
          <w:p w14:paraId="532605CF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snwcer</w:t>
            </w:r>
          </w:p>
          <w:p w14:paraId="74B9C9F6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hoci</w:t>
            </w:r>
          </w:p>
          <w:p w14:paraId="1685D490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ysgrifennu</w:t>
            </w:r>
          </w:p>
          <w:p w14:paraId="273844E6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barddoniaeth</w:t>
            </w:r>
          </w:p>
          <w:p w14:paraId="34B7E1F4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darllen</w:t>
            </w:r>
          </w:p>
          <w:p w14:paraId="0D64228A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beicio</w:t>
            </w:r>
          </w:p>
          <w:p w14:paraId="558DB3E4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</w:p>
          <w:p w14:paraId="383B0EAA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oherwydd</w:t>
            </w:r>
          </w:p>
          <w:p w14:paraId="4CAE6B9F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</w:p>
          <w:p w14:paraId="5A6380C3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 xml:space="preserve">Mae'n hwyl. </w:t>
            </w:r>
          </w:p>
          <w:p w14:paraId="364F960D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 xml:space="preserve">Mae'n ffantastig. </w:t>
            </w:r>
          </w:p>
          <w:p w14:paraId="263C4911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 xml:space="preserve">Mae'n ofnadwy. </w:t>
            </w:r>
          </w:p>
          <w:p w14:paraId="71CBCA91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 xml:space="preserve">Mae'n wych. </w:t>
            </w:r>
          </w:p>
          <w:p w14:paraId="32272220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</w:p>
        </w:tc>
        <w:tc>
          <w:tcPr>
            <w:tcW w:w="4258" w:type="dxa"/>
          </w:tcPr>
          <w:p w14:paraId="2254EC6F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Who are you?</w:t>
            </w:r>
          </w:p>
          <w:p w14:paraId="2EFF2AC1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I'm ......</w:t>
            </w:r>
          </w:p>
          <w:p w14:paraId="0E17EC15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</w:p>
          <w:p w14:paraId="46C89D6C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Where do you live?</w:t>
            </w:r>
          </w:p>
          <w:p w14:paraId="194C1021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I live in .....?</w:t>
            </w:r>
          </w:p>
          <w:p w14:paraId="161377F1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</w:p>
          <w:p w14:paraId="03ED03A3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</w:p>
          <w:p w14:paraId="36B148B3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Do you like....?</w:t>
            </w:r>
          </w:p>
          <w:p w14:paraId="4A3ED59E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Yes, I do like ...</w:t>
            </w:r>
          </w:p>
          <w:p w14:paraId="6795D906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No, I don't like ....</w:t>
            </w:r>
          </w:p>
          <w:p w14:paraId="7AB3B815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</w:p>
          <w:p w14:paraId="5BA9F5F6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 xml:space="preserve">What do you like to do? </w:t>
            </w:r>
          </w:p>
          <w:p w14:paraId="224DD3A2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I like ...</w:t>
            </w:r>
          </w:p>
          <w:p w14:paraId="1EBCAB98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I don't like .....</w:t>
            </w:r>
          </w:p>
          <w:p w14:paraId="470FB378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</w:p>
          <w:p w14:paraId="4064E6D9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I prefer...</w:t>
            </w:r>
          </w:p>
          <w:p w14:paraId="79F8EE04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</w:p>
          <w:p w14:paraId="5DD011D4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swimming</w:t>
            </w:r>
          </w:p>
          <w:p w14:paraId="1248CDF5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running</w:t>
            </w:r>
          </w:p>
          <w:p w14:paraId="0E11DE9D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cricket</w:t>
            </w:r>
          </w:p>
          <w:p w14:paraId="5E95DFC3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tennis</w:t>
            </w:r>
          </w:p>
          <w:p w14:paraId="36B6148E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snooker</w:t>
            </w:r>
          </w:p>
          <w:p w14:paraId="023F67D4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hockey</w:t>
            </w:r>
          </w:p>
          <w:p w14:paraId="557ED421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writing</w:t>
            </w:r>
          </w:p>
          <w:p w14:paraId="7D9CE4F5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poetry</w:t>
            </w:r>
          </w:p>
          <w:p w14:paraId="07087C39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reading</w:t>
            </w:r>
          </w:p>
          <w:p w14:paraId="6B925BDD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cycling</w:t>
            </w:r>
          </w:p>
          <w:p w14:paraId="68DB2039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</w:p>
          <w:p w14:paraId="39701CF9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because</w:t>
            </w:r>
          </w:p>
          <w:p w14:paraId="1D145660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</w:p>
          <w:p w14:paraId="30425327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 xml:space="preserve">It's fun. </w:t>
            </w:r>
          </w:p>
          <w:p w14:paraId="7B7CD46F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>It's fantastic.</w:t>
            </w:r>
          </w:p>
          <w:p w14:paraId="7EEE9B49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 xml:space="preserve">It's awful. </w:t>
            </w:r>
          </w:p>
          <w:p w14:paraId="22C82E31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  <w:r w:rsidRPr="001C5676">
              <w:rPr>
                <w:sz w:val="28"/>
                <w:szCs w:val="28"/>
                <w:lang w:val="cy-GB"/>
              </w:rPr>
              <w:t xml:space="preserve">It's great. </w:t>
            </w:r>
          </w:p>
          <w:p w14:paraId="74A0CC37" w14:textId="77777777" w:rsidR="00A565DD" w:rsidRPr="001C5676" w:rsidRDefault="00A565DD" w:rsidP="00622134">
            <w:pPr>
              <w:rPr>
                <w:sz w:val="28"/>
                <w:szCs w:val="28"/>
                <w:lang w:val="cy-GB"/>
              </w:rPr>
            </w:pPr>
          </w:p>
        </w:tc>
      </w:tr>
    </w:tbl>
    <w:p w14:paraId="11DF1CA9" w14:textId="77777777" w:rsidR="00A565DD" w:rsidRPr="001C5676" w:rsidRDefault="00A565DD" w:rsidP="00A565DD">
      <w:pPr>
        <w:rPr>
          <w:lang w:val="cy-GB"/>
        </w:rPr>
      </w:pPr>
    </w:p>
    <w:sectPr w:rsidR="00A565DD" w:rsidRPr="001C5676" w:rsidSect="005B2A33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A044B" w14:textId="77777777" w:rsidR="00A565DD" w:rsidRPr="001C5676" w:rsidRDefault="00A565DD" w:rsidP="00A565DD">
      <w:pPr>
        <w:rPr>
          <w:lang w:val="cy-GB"/>
        </w:rPr>
      </w:pPr>
      <w:r w:rsidRPr="001C5676">
        <w:rPr>
          <w:lang w:val="cy-GB"/>
        </w:rPr>
        <w:separator/>
      </w:r>
    </w:p>
  </w:endnote>
  <w:endnote w:type="continuationSeparator" w:id="0">
    <w:p w14:paraId="69702452" w14:textId="77777777" w:rsidR="00A565DD" w:rsidRPr="001C5676" w:rsidRDefault="00A565DD" w:rsidP="00A565DD">
      <w:pPr>
        <w:rPr>
          <w:lang w:val="cy-GB"/>
        </w:rPr>
      </w:pPr>
      <w:r w:rsidRPr="001C5676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FAB77" w14:textId="08EF4D5D" w:rsidR="00622134" w:rsidRDefault="00622134">
    <w:pPr>
      <w:pStyle w:val="Footer"/>
    </w:pPr>
    <w:r>
      <w:rPr>
        <w:noProof/>
      </w:rPr>
      <w:drawing>
        <wp:inline distT="0" distB="0" distL="0" distR="0" wp14:anchorId="5F77A494" wp14:editId="32B9D5A6">
          <wp:extent cx="5270500" cy="3384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2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338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169EB" w14:textId="77777777" w:rsidR="00A565DD" w:rsidRPr="001C5676" w:rsidRDefault="00A565DD" w:rsidP="00A565DD">
      <w:pPr>
        <w:rPr>
          <w:lang w:val="cy-GB"/>
        </w:rPr>
      </w:pPr>
      <w:r w:rsidRPr="001C5676">
        <w:rPr>
          <w:lang w:val="cy-GB"/>
        </w:rPr>
        <w:separator/>
      </w:r>
    </w:p>
  </w:footnote>
  <w:footnote w:type="continuationSeparator" w:id="0">
    <w:p w14:paraId="07ADAC14" w14:textId="77777777" w:rsidR="00A565DD" w:rsidRPr="001C5676" w:rsidRDefault="00A565DD" w:rsidP="00A565DD">
      <w:pPr>
        <w:rPr>
          <w:lang w:val="cy-GB"/>
        </w:rPr>
      </w:pPr>
      <w:r w:rsidRPr="001C5676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81280" w14:textId="13AC9282" w:rsidR="00A565DD" w:rsidRPr="001C5676" w:rsidRDefault="00622134">
    <w:pPr>
      <w:pStyle w:val="Header"/>
      <w:rPr>
        <w:lang w:val="cy-GB"/>
      </w:rPr>
    </w:pPr>
    <w:r>
      <w:rPr>
        <w:noProof/>
      </w:rPr>
      <w:drawing>
        <wp:inline distT="0" distB="0" distL="0" distR="0" wp14:anchorId="5E7D4DAE" wp14:editId="3B1ED173">
          <wp:extent cx="5270500" cy="55595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555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B0"/>
    <w:rsid w:val="00034011"/>
    <w:rsid w:val="0018681E"/>
    <w:rsid w:val="001C5676"/>
    <w:rsid w:val="00297FDB"/>
    <w:rsid w:val="0030707B"/>
    <w:rsid w:val="003254B0"/>
    <w:rsid w:val="00373667"/>
    <w:rsid w:val="00526398"/>
    <w:rsid w:val="005B2A33"/>
    <w:rsid w:val="00622134"/>
    <w:rsid w:val="00A209CC"/>
    <w:rsid w:val="00A565DD"/>
    <w:rsid w:val="00CD0E2D"/>
    <w:rsid w:val="00DF6796"/>
    <w:rsid w:val="00E5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E7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134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134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134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62213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2134"/>
  </w:style>
  <w:style w:type="table" w:styleId="TableGrid">
    <w:name w:val="Table Grid"/>
    <w:basedOn w:val="TableNormal"/>
    <w:uiPriority w:val="59"/>
    <w:rsid w:val="00A20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1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13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221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134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622134"/>
    <w:rPr>
      <w:rFonts w:ascii="Arial" w:eastAsiaTheme="majorEastAsia" w:hAnsi="Arial" w:cstheme="majorBidi"/>
      <w:b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2134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134"/>
    <w:rPr>
      <w:rFonts w:ascii="Arial" w:eastAsiaTheme="majorEastAsia" w:hAnsi="Arial" w:cstheme="majorBidi"/>
      <w:b/>
      <w:bCs/>
      <w:color w:val="000000" w:themeColor="text1"/>
      <w:sz w:val="28"/>
    </w:rPr>
  </w:style>
  <w:style w:type="paragraph" w:styleId="NormalWeb">
    <w:name w:val="Normal (Web)"/>
    <w:basedOn w:val="Normal"/>
    <w:uiPriority w:val="99"/>
    <w:semiHidden/>
    <w:unhideWhenUsed/>
    <w:rsid w:val="0062213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1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34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2134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2134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134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2134"/>
    <w:rPr>
      <w:rFonts w:ascii="Arial" w:eastAsiaTheme="majorEastAsia" w:hAnsi="Arial" w:cstheme="majorBidi"/>
      <w:i/>
      <w:iCs/>
      <w:color w:val="000000" w:themeColor="tex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134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134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134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62213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2134"/>
  </w:style>
  <w:style w:type="table" w:styleId="TableGrid">
    <w:name w:val="Table Grid"/>
    <w:basedOn w:val="TableNormal"/>
    <w:uiPriority w:val="59"/>
    <w:rsid w:val="00A20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1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13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221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134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622134"/>
    <w:rPr>
      <w:rFonts w:ascii="Arial" w:eastAsiaTheme="majorEastAsia" w:hAnsi="Arial" w:cstheme="majorBidi"/>
      <w:b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2134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134"/>
    <w:rPr>
      <w:rFonts w:ascii="Arial" w:eastAsiaTheme="majorEastAsia" w:hAnsi="Arial" w:cstheme="majorBidi"/>
      <w:b/>
      <w:bCs/>
      <w:color w:val="000000" w:themeColor="text1"/>
      <w:sz w:val="28"/>
    </w:rPr>
  </w:style>
  <w:style w:type="paragraph" w:styleId="NormalWeb">
    <w:name w:val="Normal (Web)"/>
    <w:basedOn w:val="Normal"/>
    <w:uiPriority w:val="99"/>
    <w:semiHidden/>
    <w:unhideWhenUsed/>
    <w:rsid w:val="0062213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1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34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2134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2134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134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2134"/>
    <w:rPr>
      <w:rFonts w:ascii="Arial" w:eastAsiaTheme="majorEastAsia" w:hAnsi="Arial" w:cstheme="majorBidi"/>
      <w:i/>
      <w:iCs/>
      <w:color w:val="000000" w:themeColor="tex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barry:Library:Application%20Support:Microsoft:Office:User%20Templates:My%20Templates:temp-part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temp-part2.dotm</Template>
  <TotalTime>4</TotalTime>
  <Pages>1</Pages>
  <Words>110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 Richards</dc:creator>
  <cp:keywords/>
  <dc:description/>
  <cp:lastModifiedBy>Matt Barry</cp:lastModifiedBy>
  <cp:revision>5</cp:revision>
  <dcterms:created xsi:type="dcterms:W3CDTF">2014-11-07T11:08:00Z</dcterms:created>
  <dcterms:modified xsi:type="dcterms:W3CDTF">2014-12-15T12:03:00Z</dcterms:modified>
</cp:coreProperties>
</file>