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53684" w14:textId="77777777" w:rsidR="00E03E0E" w:rsidRPr="00E03E0E" w:rsidRDefault="00E03E0E">
      <w:pPr>
        <w:rPr>
          <w:rFonts w:cs="Arial"/>
        </w:rPr>
      </w:pPr>
    </w:p>
    <w:p w14:paraId="0CD91516" w14:textId="77777777" w:rsidR="00E03E0E" w:rsidRPr="00E03E0E" w:rsidRDefault="00E03E0E">
      <w:pPr>
        <w:rPr>
          <w:rFonts w:cs="Arial"/>
        </w:rPr>
      </w:pPr>
    </w:p>
    <w:tbl>
      <w:tblPr>
        <w:tblStyle w:val="TableGrid"/>
        <w:tblpPr w:leftFromText="180" w:rightFromText="180" w:vertAnchor="text" w:horzAnchor="margin" w:tblpX="149" w:tblpY="-196"/>
        <w:tblW w:w="10456" w:type="dxa"/>
        <w:tblLook w:val="04A0" w:firstRow="1" w:lastRow="0" w:firstColumn="1" w:lastColumn="0" w:noHBand="0" w:noVBand="1"/>
      </w:tblPr>
      <w:tblGrid>
        <w:gridCol w:w="1978"/>
        <w:gridCol w:w="8478"/>
      </w:tblGrid>
      <w:tr w:rsidR="007823D7" w:rsidRPr="000E58EC" w14:paraId="022E8725" w14:textId="77777777" w:rsidTr="000E58EC">
        <w:trPr>
          <w:trHeight w:val="718"/>
        </w:trPr>
        <w:tc>
          <w:tcPr>
            <w:tcW w:w="1978" w:type="dxa"/>
          </w:tcPr>
          <w:p w14:paraId="1FFA8475" w14:textId="77777777" w:rsidR="007823D7" w:rsidRPr="000E58EC" w:rsidRDefault="007823D7" w:rsidP="000E58EC">
            <w:pPr>
              <w:rPr>
                <w:rFonts w:cs="Arial"/>
                <w:sz w:val="23"/>
                <w:szCs w:val="23"/>
                <w:lang w:val="cy-GB"/>
              </w:rPr>
            </w:pPr>
            <w:r w:rsidRPr="000E58EC">
              <w:rPr>
                <w:rFonts w:cs="Arial"/>
                <w:sz w:val="23"/>
                <w:szCs w:val="23"/>
                <w:lang w:val="cy-GB"/>
              </w:rPr>
              <w:t>Teitl y gweithgaredd:</w:t>
            </w:r>
          </w:p>
        </w:tc>
        <w:tc>
          <w:tcPr>
            <w:tcW w:w="8478" w:type="dxa"/>
          </w:tcPr>
          <w:p w14:paraId="68B851FF" w14:textId="77777777" w:rsidR="007823D7" w:rsidRPr="000E58EC" w:rsidRDefault="00686E99" w:rsidP="000E58EC">
            <w:pPr>
              <w:jc w:val="both"/>
              <w:rPr>
                <w:rFonts w:cs="Arial"/>
                <w:sz w:val="23"/>
                <w:szCs w:val="23"/>
                <w:lang w:val="cy-GB"/>
              </w:rPr>
            </w:pPr>
            <w:r w:rsidRPr="000E58EC">
              <w:rPr>
                <w:rFonts w:cs="Arial"/>
                <w:sz w:val="23"/>
                <w:szCs w:val="23"/>
                <w:lang w:val="cy-GB"/>
              </w:rPr>
              <w:t>Gwasanaeth i'r Ysgol Gyfan (CA2)</w:t>
            </w:r>
          </w:p>
        </w:tc>
      </w:tr>
      <w:tr w:rsidR="007823D7" w:rsidRPr="000E58EC" w14:paraId="001F8026" w14:textId="77777777" w:rsidTr="000E58EC">
        <w:trPr>
          <w:trHeight w:val="532"/>
        </w:trPr>
        <w:tc>
          <w:tcPr>
            <w:tcW w:w="1978" w:type="dxa"/>
          </w:tcPr>
          <w:p w14:paraId="4E03524F" w14:textId="77777777" w:rsidR="007823D7" w:rsidRPr="000E58EC" w:rsidRDefault="007823D7" w:rsidP="000E58EC">
            <w:pPr>
              <w:rPr>
                <w:rFonts w:cs="Arial"/>
                <w:sz w:val="23"/>
                <w:szCs w:val="23"/>
                <w:lang w:val="cy-GB"/>
              </w:rPr>
            </w:pPr>
            <w:r w:rsidRPr="000E58EC">
              <w:rPr>
                <w:rFonts w:cs="Arial"/>
                <w:sz w:val="23"/>
                <w:szCs w:val="23"/>
                <w:lang w:val="cy-GB"/>
              </w:rPr>
              <w:t>Disgrifiad:</w:t>
            </w:r>
          </w:p>
        </w:tc>
        <w:tc>
          <w:tcPr>
            <w:tcW w:w="8478" w:type="dxa"/>
          </w:tcPr>
          <w:p w14:paraId="70797F8F" w14:textId="77777777" w:rsidR="007823D7" w:rsidRPr="000E58EC" w:rsidRDefault="001B2F4D" w:rsidP="000E58EC">
            <w:pPr>
              <w:jc w:val="both"/>
              <w:rPr>
                <w:rFonts w:cs="Arial"/>
                <w:sz w:val="23"/>
                <w:szCs w:val="23"/>
                <w:lang w:val="cy-GB"/>
              </w:rPr>
            </w:pPr>
            <w:r w:rsidRPr="000E58EC">
              <w:rPr>
                <w:rFonts w:cs="Arial"/>
                <w:sz w:val="23"/>
                <w:szCs w:val="23"/>
                <w:lang w:val="cy-GB"/>
              </w:rPr>
              <w:t xml:space="preserve">Dylan Thomas a </w:t>
            </w:r>
            <w:r w:rsidR="00B61EE3" w:rsidRPr="000E58EC">
              <w:rPr>
                <w:rFonts w:cs="Arial"/>
                <w:sz w:val="23"/>
                <w:szCs w:val="23"/>
                <w:lang w:val="cy-GB"/>
              </w:rPr>
              <w:t>Chymreictod, ymdeimlad o hunaniaeth.</w:t>
            </w:r>
          </w:p>
        </w:tc>
      </w:tr>
      <w:tr w:rsidR="007823D7" w:rsidRPr="000E58EC" w14:paraId="0AAB79B9" w14:textId="77777777" w:rsidTr="000E58EC">
        <w:trPr>
          <w:trHeight w:val="718"/>
        </w:trPr>
        <w:tc>
          <w:tcPr>
            <w:tcW w:w="1978" w:type="dxa"/>
          </w:tcPr>
          <w:p w14:paraId="5383D432" w14:textId="77777777" w:rsidR="007823D7" w:rsidRPr="000E58EC" w:rsidRDefault="007823D7" w:rsidP="000E58EC">
            <w:pPr>
              <w:rPr>
                <w:rFonts w:cs="Arial"/>
                <w:sz w:val="23"/>
                <w:szCs w:val="23"/>
                <w:lang w:val="cy-GB"/>
              </w:rPr>
            </w:pPr>
            <w:r w:rsidRPr="000E58EC">
              <w:rPr>
                <w:rFonts w:cs="Arial"/>
                <w:sz w:val="23"/>
                <w:szCs w:val="23"/>
                <w:lang w:val="cy-GB"/>
              </w:rPr>
              <w:t>Blynyddoedd ysgol:</w:t>
            </w:r>
          </w:p>
        </w:tc>
        <w:tc>
          <w:tcPr>
            <w:tcW w:w="8478" w:type="dxa"/>
          </w:tcPr>
          <w:p w14:paraId="03706A52" w14:textId="77777777" w:rsidR="007823D7" w:rsidRPr="000E58EC" w:rsidRDefault="00B9724A" w:rsidP="000E58EC">
            <w:pPr>
              <w:jc w:val="both"/>
              <w:rPr>
                <w:rFonts w:cs="Arial"/>
                <w:sz w:val="23"/>
                <w:szCs w:val="23"/>
                <w:lang w:val="cy-GB"/>
              </w:rPr>
            </w:pPr>
            <w:r w:rsidRPr="000E58EC">
              <w:rPr>
                <w:rFonts w:cs="Arial"/>
                <w:sz w:val="23"/>
                <w:szCs w:val="23"/>
                <w:lang w:val="cy-GB"/>
              </w:rPr>
              <w:t>Ysgol g</w:t>
            </w:r>
            <w:r w:rsidR="003B7E87" w:rsidRPr="000E58EC">
              <w:rPr>
                <w:rFonts w:cs="Arial"/>
                <w:sz w:val="23"/>
                <w:szCs w:val="23"/>
                <w:lang w:val="cy-GB"/>
              </w:rPr>
              <w:t>yfan</w:t>
            </w:r>
          </w:p>
        </w:tc>
      </w:tr>
      <w:tr w:rsidR="007823D7" w:rsidRPr="000E58EC" w14:paraId="27F0A900" w14:textId="77777777" w:rsidTr="000E58EC">
        <w:trPr>
          <w:trHeight w:val="628"/>
        </w:trPr>
        <w:tc>
          <w:tcPr>
            <w:tcW w:w="1978" w:type="dxa"/>
          </w:tcPr>
          <w:p w14:paraId="6F696EF1" w14:textId="77777777" w:rsidR="007823D7" w:rsidRPr="000E58EC" w:rsidRDefault="007823D7" w:rsidP="000E58EC">
            <w:pPr>
              <w:rPr>
                <w:rFonts w:cs="Arial"/>
                <w:sz w:val="23"/>
                <w:szCs w:val="23"/>
                <w:lang w:val="cy-GB"/>
              </w:rPr>
            </w:pPr>
            <w:r w:rsidRPr="000E58EC">
              <w:rPr>
                <w:rFonts w:cs="Arial"/>
                <w:sz w:val="23"/>
                <w:szCs w:val="23"/>
                <w:lang w:val="cy-GB"/>
              </w:rPr>
              <w:t>Testun Dylan Thomas</w:t>
            </w:r>
          </w:p>
        </w:tc>
        <w:tc>
          <w:tcPr>
            <w:tcW w:w="8478" w:type="dxa"/>
          </w:tcPr>
          <w:p w14:paraId="3AD2115B" w14:textId="77777777" w:rsidR="007823D7" w:rsidRPr="000E58EC" w:rsidRDefault="00B4645B" w:rsidP="000E58EC">
            <w:pPr>
              <w:jc w:val="both"/>
              <w:rPr>
                <w:rFonts w:cs="Arial"/>
                <w:sz w:val="23"/>
                <w:szCs w:val="23"/>
                <w:lang w:val="cy-GB"/>
              </w:rPr>
            </w:pPr>
            <w:r w:rsidRPr="000E58EC">
              <w:rPr>
                <w:rFonts w:cs="Arial"/>
                <w:sz w:val="23"/>
                <w:szCs w:val="23"/>
                <w:lang w:val="cy-GB"/>
              </w:rPr>
              <w:t>Dim un penodol</w:t>
            </w:r>
          </w:p>
        </w:tc>
      </w:tr>
      <w:tr w:rsidR="007823D7" w:rsidRPr="000E58EC" w14:paraId="0060750C" w14:textId="77777777" w:rsidTr="000E58EC">
        <w:trPr>
          <w:trHeight w:val="558"/>
        </w:trPr>
        <w:tc>
          <w:tcPr>
            <w:tcW w:w="1978" w:type="dxa"/>
          </w:tcPr>
          <w:p w14:paraId="56902FC7" w14:textId="77777777" w:rsidR="007823D7" w:rsidRPr="000E58EC" w:rsidRDefault="007823D7" w:rsidP="000E58EC">
            <w:pPr>
              <w:rPr>
                <w:rFonts w:cs="Arial"/>
                <w:sz w:val="23"/>
                <w:szCs w:val="23"/>
                <w:lang w:val="cy-GB"/>
              </w:rPr>
            </w:pPr>
            <w:r w:rsidRPr="000E58EC">
              <w:rPr>
                <w:rFonts w:cs="Arial"/>
                <w:sz w:val="23"/>
                <w:szCs w:val="23"/>
                <w:lang w:val="cy-GB"/>
              </w:rPr>
              <w:t>Offer angenrheidiol:</w:t>
            </w:r>
          </w:p>
        </w:tc>
        <w:tc>
          <w:tcPr>
            <w:tcW w:w="8478" w:type="dxa"/>
          </w:tcPr>
          <w:p w14:paraId="7485C9C5" w14:textId="77777777" w:rsidR="0027679D" w:rsidRPr="000E58EC" w:rsidRDefault="001B2F4D" w:rsidP="000E58EC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3"/>
                <w:szCs w:val="23"/>
                <w:lang w:val="cy-GB"/>
              </w:rPr>
            </w:pPr>
            <w:r w:rsidRPr="000E58EC">
              <w:rPr>
                <w:rFonts w:cs="Arial"/>
                <w:sz w:val="23"/>
                <w:szCs w:val="23"/>
                <w:lang w:val="cy-GB"/>
              </w:rPr>
              <w:t>Dyfyniad Dylan Thomas</w:t>
            </w:r>
          </w:p>
          <w:p w14:paraId="4B9A7AA9" w14:textId="77777777" w:rsidR="001B2F4D" w:rsidRPr="000E58EC" w:rsidRDefault="007B6B82" w:rsidP="000E58EC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3"/>
                <w:szCs w:val="23"/>
                <w:lang w:val="cy-GB"/>
              </w:rPr>
            </w:pPr>
            <w:r w:rsidRPr="000E58EC">
              <w:rPr>
                <w:rFonts w:cs="Arial"/>
                <w:sz w:val="23"/>
                <w:szCs w:val="23"/>
                <w:lang w:val="cy-GB"/>
              </w:rPr>
              <w:t>Cyflwyniad PowerPoint gyda lluniau</w:t>
            </w:r>
          </w:p>
        </w:tc>
      </w:tr>
      <w:tr w:rsidR="007823D7" w:rsidRPr="000E58EC" w14:paraId="17C0CD74" w14:textId="77777777" w:rsidTr="000E58EC">
        <w:trPr>
          <w:trHeight w:val="1436"/>
        </w:trPr>
        <w:tc>
          <w:tcPr>
            <w:tcW w:w="1978" w:type="dxa"/>
          </w:tcPr>
          <w:p w14:paraId="0F77040F" w14:textId="77777777" w:rsidR="007823D7" w:rsidRPr="000E58EC" w:rsidRDefault="007823D7" w:rsidP="000E58EC">
            <w:pPr>
              <w:rPr>
                <w:rFonts w:cs="Arial"/>
                <w:sz w:val="23"/>
                <w:szCs w:val="23"/>
                <w:lang w:val="cy-GB"/>
              </w:rPr>
            </w:pPr>
            <w:r w:rsidRPr="000E58EC">
              <w:rPr>
                <w:rFonts w:cs="Arial"/>
                <w:sz w:val="23"/>
                <w:szCs w:val="23"/>
                <w:lang w:val="cy-GB"/>
              </w:rPr>
              <w:t>Trefn a awgrymir:</w:t>
            </w:r>
          </w:p>
        </w:tc>
        <w:tc>
          <w:tcPr>
            <w:tcW w:w="8478" w:type="dxa"/>
          </w:tcPr>
          <w:p w14:paraId="63E37DDA" w14:textId="77777777" w:rsidR="00A20E37" w:rsidRPr="000E58EC" w:rsidRDefault="001B2F4D" w:rsidP="000E58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Arial"/>
                <w:color w:val="000000"/>
                <w:sz w:val="23"/>
                <w:szCs w:val="23"/>
                <w:lang w:val="cy-GB"/>
              </w:rPr>
            </w:pPr>
            <w:r w:rsidRPr="000E58EC">
              <w:rPr>
                <w:rFonts w:cs="Arial"/>
                <w:color w:val="000000"/>
                <w:sz w:val="23"/>
                <w:szCs w:val="23"/>
                <w:lang w:val="cy-GB"/>
              </w:rPr>
              <w:t>Cafodd Dylan Thomas ei eni a'i fagu yn Abertawe ond treuliodd dipyn</w:t>
            </w:r>
            <w:r w:rsidR="00A20E37" w:rsidRPr="000E58EC">
              <w:rPr>
                <w:rFonts w:cs="Arial"/>
                <w:color w:val="000000"/>
                <w:sz w:val="23"/>
                <w:szCs w:val="23"/>
                <w:lang w:val="cy-GB"/>
              </w:rPr>
              <w:t xml:space="preserve"> o'i fywyd yng Nghei Newydd a Thalacharn, yng ngorllewin Cymru.  Ysbrydolodd y lleoliadau hyn ef i ysgrifennu ei gerddi a'i ddramâu gorau.  Mae Cymru a Chymreictod yn amlwg yn y rhan fwyaf o'i waith.  Roedd yn falch iawn o'i wreiddiau.</w:t>
            </w:r>
            <w:bookmarkStart w:id="0" w:name="_GoBack"/>
            <w:bookmarkEnd w:id="0"/>
          </w:p>
          <w:p w14:paraId="29600A91" w14:textId="77777777" w:rsidR="00D86880" w:rsidRPr="000E58EC" w:rsidRDefault="00A20E37" w:rsidP="000E58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Arial"/>
                <w:color w:val="000000"/>
                <w:sz w:val="23"/>
                <w:szCs w:val="23"/>
                <w:lang w:val="cy-GB"/>
              </w:rPr>
            </w:pPr>
            <w:r w:rsidRPr="000E58EC">
              <w:rPr>
                <w:rFonts w:cs="Arial"/>
                <w:color w:val="000000"/>
                <w:sz w:val="23"/>
                <w:szCs w:val="23"/>
                <w:lang w:val="cy-GB"/>
              </w:rPr>
              <w:t xml:space="preserve">Meddai am Abertawe, </w:t>
            </w:r>
            <w:r w:rsidRPr="000E58EC">
              <w:rPr>
                <w:rFonts w:cs="Arial"/>
                <w:i/>
                <w:color w:val="000000"/>
                <w:sz w:val="23"/>
                <w:szCs w:val="23"/>
                <w:lang w:val="cy-GB"/>
              </w:rPr>
              <w:t>“... an ugly, lovely town ... crawling, sprawling ... by the side of a long and splendid curving shore. This sea-town was my world.</w:t>
            </w:r>
            <w:r w:rsidRPr="000E58EC">
              <w:rPr>
                <w:rFonts w:cs="Arial"/>
                <w:color w:val="000000"/>
                <w:sz w:val="23"/>
                <w:szCs w:val="23"/>
                <w:lang w:val="cy-GB"/>
              </w:rPr>
              <w:t>”</w:t>
            </w:r>
          </w:p>
          <w:p w14:paraId="648217B8" w14:textId="77777777" w:rsidR="00A20E37" w:rsidRPr="000E58EC" w:rsidRDefault="007B6B82" w:rsidP="000E58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Arial"/>
                <w:color w:val="000000"/>
                <w:sz w:val="23"/>
                <w:szCs w:val="23"/>
                <w:lang w:val="cy-GB"/>
              </w:rPr>
            </w:pPr>
            <w:r w:rsidRPr="000E58EC">
              <w:rPr>
                <w:rFonts w:cs="Arial"/>
                <w:color w:val="000000"/>
                <w:sz w:val="23"/>
                <w:szCs w:val="23"/>
                <w:lang w:val="cy-GB"/>
              </w:rPr>
              <w:t>Mae gennym air arbennig yn Gymraeg, 'Hiraeth'  Mae'n air sy'n anodd iawn ei gyfieithu i'r Saesneg. Ystyr hiraeth, yn ôl Geiriadur Cynradd Gomer, yw 'teimlad o dristwch wrth weld eisiau rhywun neu rywbeth'. Yn aml iawn, mae hiraeth ar bobl sy'n gadael Cymru am y wlad hon.  "Beth rydych chi'n ei gysylltu â bod yn Gymro neu Gymraes?" Gofynnwch i'r plant am syniadau.  Roedd Dylan Thomas yn falch o fod yn Gymro a gallwn gasglu hynny o'r anwyldeb mae'n ei deimlo tuag at ei famwlad yn ei waith.</w:t>
            </w:r>
          </w:p>
          <w:p w14:paraId="6DD4CCC7" w14:textId="77777777" w:rsidR="005F53B6" w:rsidRPr="000E58EC" w:rsidRDefault="00A20E37" w:rsidP="000E58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Arial"/>
                <w:color w:val="000000"/>
                <w:sz w:val="23"/>
                <w:szCs w:val="23"/>
                <w:lang w:val="cy-GB"/>
              </w:rPr>
            </w:pPr>
            <w:r w:rsidRPr="000E58EC">
              <w:rPr>
                <w:rFonts w:cs="Arial"/>
                <w:color w:val="000000"/>
                <w:sz w:val="23"/>
                <w:szCs w:val="23"/>
                <w:lang w:val="cy-GB"/>
              </w:rPr>
              <w:t>Pam dylen ni fod yn falch o fod yn Gymry?</w:t>
            </w:r>
            <w:r w:rsidR="003B7E87" w:rsidRPr="000E58EC">
              <w:rPr>
                <w:rFonts w:cs="Arial"/>
                <w:color w:val="000000"/>
                <w:sz w:val="23"/>
                <w:szCs w:val="23"/>
                <w:lang w:val="cy-GB"/>
              </w:rPr>
              <w:t xml:space="preserve">  Defnyddiwch y cyflwyniad i s</w:t>
            </w:r>
            <w:r w:rsidR="005F53B6" w:rsidRPr="000E58EC">
              <w:rPr>
                <w:rFonts w:cs="Arial"/>
                <w:color w:val="000000"/>
                <w:sz w:val="23"/>
                <w:szCs w:val="23"/>
                <w:lang w:val="cy-GB"/>
              </w:rPr>
              <w:t>barduno trafodaeth.</w:t>
            </w:r>
          </w:p>
        </w:tc>
      </w:tr>
      <w:tr w:rsidR="007823D7" w:rsidRPr="000E58EC" w14:paraId="3C08C671" w14:textId="77777777" w:rsidTr="000E58EC">
        <w:trPr>
          <w:trHeight w:val="773"/>
        </w:trPr>
        <w:tc>
          <w:tcPr>
            <w:tcW w:w="1978" w:type="dxa"/>
          </w:tcPr>
          <w:p w14:paraId="5A96A8FD" w14:textId="77777777" w:rsidR="007823D7" w:rsidRPr="000E58EC" w:rsidRDefault="007823D7" w:rsidP="000E58EC">
            <w:pPr>
              <w:rPr>
                <w:rFonts w:cs="Arial"/>
                <w:sz w:val="23"/>
                <w:szCs w:val="23"/>
                <w:lang w:val="cy-GB"/>
              </w:rPr>
            </w:pPr>
            <w:r w:rsidRPr="000E58EC">
              <w:rPr>
                <w:rFonts w:cs="Arial"/>
                <w:sz w:val="23"/>
                <w:szCs w:val="23"/>
                <w:lang w:val="cy-GB"/>
              </w:rPr>
              <w:t>Gweithgareddau estyn:</w:t>
            </w:r>
          </w:p>
        </w:tc>
        <w:tc>
          <w:tcPr>
            <w:tcW w:w="8478" w:type="dxa"/>
          </w:tcPr>
          <w:p w14:paraId="60DDE78C" w14:textId="77777777" w:rsidR="007823D7" w:rsidRPr="000E58EC" w:rsidRDefault="00B61EE3" w:rsidP="000E58EC">
            <w:pPr>
              <w:jc w:val="both"/>
              <w:rPr>
                <w:rFonts w:cs="Arial"/>
                <w:sz w:val="23"/>
                <w:szCs w:val="23"/>
                <w:lang w:val="cy-GB"/>
              </w:rPr>
            </w:pPr>
            <w:r w:rsidRPr="000E58EC">
              <w:rPr>
                <w:rFonts w:cs="Arial"/>
                <w:sz w:val="23"/>
                <w:szCs w:val="23"/>
                <w:lang w:val="cy-GB"/>
              </w:rPr>
              <w:t>Edrych yn fanylach ar Ddydd Gŵyl Dewi fel ffordd o ddathlu Cymru - gweler isod.</w:t>
            </w:r>
          </w:p>
        </w:tc>
      </w:tr>
      <w:tr w:rsidR="007823D7" w:rsidRPr="000E58EC" w14:paraId="10DA674D" w14:textId="77777777" w:rsidTr="000E58EC">
        <w:trPr>
          <w:trHeight w:val="1575"/>
        </w:trPr>
        <w:tc>
          <w:tcPr>
            <w:tcW w:w="1978" w:type="dxa"/>
          </w:tcPr>
          <w:p w14:paraId="37B1BC10" w14:textId="77777777" w:rsidR="007823D7" w:rsidRPr="000E58EC" w:rsidRDefault="007823D7" w:rsidP="000E58EC">
            <w:pPr>
              <w:rPr>
                <w:rFonts w:cs="Arial"/>
                <w:sz w:val="23"/>
                <w:szCs w:val="23"/>
                <w:lang w:val="cy-GB"/>
              </w:rPr>
            </w:pPr>
            <w:r w:rsidRPr="000E58EC">
              <w:rPr>
                <w:rFonts w:cs="Arial"/>
                <w:sz w:val="23"/>
                <w:szCs w:val="23"/>
                <w:lang w:val="cy-GB"/>
              </w:rPr>
              <w:t>Cysylltiadau perthnasol:</w:t>
            </w:r>
          </w:p>
        </w:tc>
        <w:tc>
          <w:tcPr>
            <w:tcW w:w="8478" w:type="dxa"/>
          </w:tcPr>
          <w:p w14:paraId="38887194" w14:textId="77777777" w:rsidR="00C72ABD" w:rsidRPr="000E58EC" w:rsidRDefault="0027679D" w:rsidP="000E58EC">
            <w:pPr>
              <w:rPr>
                <w:rFonts w:eastAsia="Times New Roman" w:cs="Arial"/>
                <w:sz w:val="23"/>
                <w:szCs w:val="23"/>
                <w:lang w:val="cy-GB"/>
              </w:rPr>
            </w:pPr>
            <w:r w:rsidRPr="000E58EC">
              <w:rPr>
                <w:rFonts w:cs="Arial"/>
                <w:sz w:val="23"/>
                <w:szCs w:val="23"/>
                <w:lang w:val="cy-GB"/>
              </w:rPr>
              <w:t xml:space="preserve">Cysylltiad crefyddol: </w:t>
            </w:r>
            <w:r w:rsidR="00112AB8" w:rsidRPr="000E58EC">
              <w:rPr>
                <w:rFonts w:cs="Arial"/>
                <w:sz w:val="23"/>
                <w:szCs w:val="23"/>
                <w:lang w:val="cy-GB"/>
              </w:rPr>
              <w:t xml:space="preserve">Dathlu Cymru - </w:t>
            </w:r>
            <w:r w:rsidR="00C72ABD" w:rsidRPr="000E58EC">
              <w:rPr>
                <w:rFonts w:eastAsia="Times New Roman" w:cs="Arial"/>
                <w:sz w:val="23"/>
                <w:szCs w:val="23"/>
                <w:lang w:val="cy-GB"/>
              </w:rPr>
              <w:t>Roedd Dewi Sant yn rhywun pwysig iawn i'r Cymry, ac mae hynny'n dal i fod yn wir heddiw.  Dydd Gŵyl Dewi a stori Dewi Sant</w:t>
            </w:r>
          </w:p>
          <w:p w14:paraId="657A0458" w14:textId="77777777" w:rsidR="00112AB8" w:rsidRPr="000E58EC" w:rsidRDefault="00112AB8" w:rsidP="000E58EC">
            <w:pPr>
              <w:rPr>
                <w:rFonts w:eastAsia="Times New Roman" w:cs="Arial"/>
                <w:sz w:val="23"/>
                <w:szCs w:val="23"/>
                <w:lang w:val="cy-GB"/>
              </w:rPr>
            </w:pPr>
            <w:r w:rsidRPr="000E58EC">
              <w:rPr>
                <w:rFonts w:eastAsia="Times New Roman" w:cs="Arial"/>
                <w:sz w:val="23"/>
                <w:szCs w:val="23"/>
                <w:lang w:val="cy-GB"/>
              </w:rPr>
              <w:t xml:space="preserve">Meddai Dewi Sant </w:t>
            </w:r>
            <w:r w:rsidR="007B6B82" w:rsidRPr="000E58EC">
              <w:rPr>
                <w:rFonts w:eastAsia="Times New Roman" w:cs="Arial"/>
                <w:sz w:val="23"/>
                <w:szCs w:val="23"/>
                <w:lang w:val="cy-GB"/>
              </w:rPr>
              <w:t>ychydig cyn iddo farw</w:t>
            </w:r>
            <w:r w:rsidRPr="000E58EC">
              <w:rPr>
                <w:rFonts w:eastAsia="Times New Roman" w:cs="Arial"/>
                <w:sz w:val="23"/>
                <w:szCs w:val="23"/>
                <w:lang w:val="cy-GB"/>
              </w:rPr>
              <w:t>:</w:t>
            </w:r>
          </w:p>
          <w:p w14:paraId="15058C0C" w14:textId="77777777" w:rsidR="003B7E87" w:rsidRPr="000E58EC" w:rsidRDefault="00112AB8" w:rsidP="000E58EC">
            <w:pPr>
              <w:rPr>
                <w:rFonts w:cs="Arial"/>
                <w:sz w:val="23"/>
                <w:szCs w:val="23"/>
                <w:lang w:val="cy-GB"/>
              </w:rPr>
            </w:pPr>
            <w:r w:rsidRPr="000E58EC">
              <w:rPr>
                <w:rFonts w:eastAsia="Times New Roman" w:cs="Arial"/>
                <w:i/>
                <w:iCs/>
                <w:sz w:val="23"/>
                <w:szCs w:val="23"/>
                <w:lang w:val="cy-GB"/>
              </w:rPr>
              <w:t>Byddwch lawen a chedwch eich ffydd a'ch cred. Gwnewch y pethau bychain a welsoch ac a glywsoch gennyf fi.</w:t>
            </w:r>
          </w:p>
        </w:tc>
      </w:tr>
      <w:tr w:rsidR="007823D7" w:rsidRPr="000E58EC" w14:paraId="59861ECE" w14:textId="77777777" w:rsidTr="000E58EC">
        <w:trPr>
          <w:trHeight w:val="1396"/>
        </w:trPr>
        <w:tc>
          <w:tcPr>
            <w:tcW w:w="1978" w:type="dxa"/>
          </w:tcPr>
          <w:p w14:paraId="25B9BEA1" w14:textId="77777777" w:rsidR="007823D7" w:rsidRPr="000E58EC" w:rsidRDefault="00164713" w:rsidP="000E58EC">
            <w:pPr>
              <w:rPr>
                <w:rFonts w:cs="Arial"/>
                <w:sz w:val="23"/>
                <w:szCs w:val="23"/>
                <w:lang w:val="cy-GB"/>
              </w:rPr>
            </w:pPr>
            <w:r w:rsidRPr="000E58EC">
              <w:rPr>
                <w:rFonts w:cs="Arial"/>
                <w:sz w:val="23"/>
                <w:szCs w:val="23"/>
                <w:lang w:val="cy-GB"/>
              </w:rPr>
              <w:t>Gweddi:</w:t>
            </w:r>
          </w:p>
        </w:tc>
        <w:tc>
          <w:tcPr>
            <w:tcW w:w="8478" w:type="dxa"/>
          </w:tcPr>
          <w:p w14:paraId="61D2EF2B" w14:textId="77777777" w:rsidR="007823D7" w:rsidRPr="000E58EC" w:rsidRDefault="00164713" w:rsidP="000E58EC">
            <w:pPr>
              <w:jc w:val="both"/>
              <w:rPr>
                <w:rFonts w:cs="Arial"/>
                <w:sz w:val="23"/>
                <w:szCs w:val="23"/>
                <w:lang w:val="cy-GB"/>
              </w:rPr>
            </w:pPr>
            <w:r w:rsidRPr="000E58EC">
              <w:rPr>
                <w:rFonts w:cs="Arial"/>
                <w:sz w:val="23"/>
                <w:szCs w:val="23"/>
                <w:lang w:val="cy-GB"/>
              </w:rPr>
              <w:t xml:space="preserve">O Dduw, </w:t>
            </w:r>
          </w:p>
          <w:p w14:paraId="742E25CD" w14:textId="77777777" w:rsidR="00164713" w:rsidRPr="000E58EC" w:rsidRDefault="007B6B82" w:rsidP="000E58EC">
            <w:pPr>
              <w:jc w:val="both"/>
              <w:rPr>
                <w:rFonts w:cs="Arial"/>
                <w:sz w:val="23"/>
                <w:szCs w:val="23"/>
                <w:lang w:val="cy-GB"/>
              </w:rPr>
            </w:pPr>
            <w:r w:rsidRPr="000E58EC">
              <w:rPr>
                <w:rFonts w:cs="Arial"/>
                <w:sz w:val="23"/>
                <w:szCs w:val="23"/>
                <w:lang w:val="cy-GB"/>
              </w:rPr>
              <w:t>Diolch i Ti am ein helpu i werthfawrogi’r wlad hyfryd hon rydyn ni'n byw ynddi.  Mae gennym bob un gymaint o roddion i'w rhoi ac mae gan bob un ohonom amrywiaeth wahanol o roddion sy'n unigryw i ni.  Helpa ni bob amser i fod yn falch o'n gwreiddiau a'r man rydyn ni'n dod ohono.  Boed inni ddangos y balchder hwnnw i'r bobl rydyn ni'n cwrdd â nhw.</w:t>
            </w:r>
          </w:p>
          <w:p w14:paraId="296D19DE" w14:textId="77777777" w:rsidR="00CF40ED" w:rsidRPr="000E58EC" w:rsidRDefault="00CF40ED" w:rsidP="000E58EC">
            <w:pPr>
              <w:jc w:val="both"/>
              <w:rPr>
                <w:rFonts w:cs="Arial"/>
                <w:sz w:val="23"/>
                <w:szCs w:val="23"/>
                <w:lang w:val="cy-GB"/>
              </w:rPr>
            </w:pPr>
            <w:r w:rsidRPr="000E58EC">
              <w:rPr>
                <w:rFonts w:cs="Arial"/>
                <w:sz w:val="23"/>
                <w:szCs w:val="23"/>
                <w:lang w:val="cy-GB"/>
              </w:rPr>
              <w:t>Amen.</w:t>
            </w:r>
          </w:p>
        </w:tc>
      </w:tr>
    </w:tbl>
    <w:p w14:paraId="2B8F1932" w14:textId="77777777" w:rsidR="00BE70F5" w:rsidRPr="000E58EC" w:rsidRDefault="00BE70F5" w:rsidP="00B61EE3">
      <w:pPr>
        <w:rPr>
          <w:rFonts w:cs="Arial"/>
          <w:sz w:val="23"/>
          <w:szCs w:val="23"/>
          <w:lang w:val="cy-GB"/>
        </w:rPr>
      </w:pPr>
    </w:p>
    <w:p w14:paraId="2BC66D14" w14:textId="77777777" w:rsidR="00BE70F5" w:rsidRPr="000E58EC" w:rsidRDefault="00BE70F5" w:rsidP="00BE70F5">
      <w:pPr>
        <w:rPr>
          <w:rFonts w:cs="Arial"/>
          <w:i/>
          <w:sz w:val="23"/>
          <w:szCs w:val="23"/>
        </w:rPr>
      </w:pPr>
      <w:r w:rsidRPr="000E58EC">
        <w:rPr>
          <w:rFonts w:cs="Arial"/>
          <w:i/>
          <w:sz w:val="23"/>
          <w:szCs w:val="23"/>
        </w:rPr>
        <w:t>* Mae’r gwasanaethau yma yn addas ar gyfer eu defnyddio mewn gwersi hefyd</w:t>
      </w:r>
    </w:p>
    <w:p w14:paraId="765370E7" w14:textId="77777777" w:rsidR="00BE70F5" w:rsidRPr="007B6B82" w:rsidRDefault="00BE70F5" w:rsidP="00B61EE3">
      <w:pPr>
        <w:rPr>
          <w:lang w:val="cy-GB"/>
        </w:rPr>
      </w:pPr>
    </w:p>
    <w:sectPr w:rsidR="00BE70F5" w:rsidRPr="007B6B82" w:rsidSect="00832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D47F3" w14:textId="77777777" w:rsidR="00BF3A88" w:rsidRDefault="00BF3A88" w:rsidP="00BF3A88">
      <w:r>
        <w:separator/>
      </w:r>
    </w:p>
  </w:endnote>
  <w:endnote w:type="continuationSeparator" w:id="0">
    <w:p w14:paraId="727E40D0" w14:textId="77777777" w:rsidR="00BF3A88" w:rsidRDefault="00BF3A88" w:rsidP="00BF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7F783" w14:textId="77777777" w:rsidR="00BF3A88" w:rsidRDefault="00BF3A8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AE675" w14:textId="6A86135E" w:rsidR="00BF3A88" w:rsidRPr="00A47B4A" w:rsidRDefault="00A47B4A" w:rsidP="00A47B4A">
    <w:pPr>
      <w:pStyle w:val="Footer"/>
    </w:pPr>
    <w:r>
      <w:rPr>
        <w:noProof/>
      </w:rPr>
      <w:drawing>
        <wp:inline distT="0" distB="0" distL="0" distR="0" wp14:anchorId="34A1DB1C" wp14:editId="113851B2">
          <wp:extent cx="6645910" cy="42672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89519" w14:textId="77777777" w:rsidR="00BF3A88" w:rsidRDefault="00BF3A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F498C" w14:textId="77777777" w:rsidR="00BF3A88" w:rsidRDefault="00BF3A88" w:rsidP="00BF3A88">
      <w:r>
        <w:separator/>
      </w:r>
    </w:p>
  </w:footnote>
  <w:footnote w:type="continuationSeparator" w:id="0">
    <w:p w14:paraId="72754AB2" w14:textId="77777777" w:rsidR="00BF3A88" w:rsidRDefault="00BF3A88" w:rsidP="00BF3A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F14FD" w14:textId="77777777" w:rsidR="00BF3A88" w:rsidRDefault="00BF3A8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E6C1B" w14:textId="21D77A75" w:rsidR="00BF3A88" w:rsidRPr="00A47B4A" w:rsidRDefault="00A47B4A" w:rsidP="00A47B4A">
    <w:pPr>
      <w:pStyle w:val="Header"/>
    </w:pPr>
    <w:r>
      <w:rPr>
        <w:noProof/>
      </w:rPr>
      <w:drawing>
        <wp:inline distT="0" distB="0" distL="0" distR="0" wp14:anchorId="6281AF9F" wp14:editId="0C5AC48C">
          <wp:extent cx="6645910" cy="70104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5C3DB" w14:textId="77777777" w:rsidR="00BF3A88" w:rsidRDefault="00BF3A8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807FB"/>
    <w:multiLevelType w:val="hybridMultilevel"/>
    <w:tmpl w:val="B0B46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46198B"/>
    <w:multiLevelType w:val="hybridMultilevel"/>
    <w:tmpl w:val="E5AEE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D2265A"/>
    <w:multiLevelType w:val="hybridMultilevel"/>
    <w:tmpl w:val="9CB8C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04634"/>
    <w:multiLevelType w:val="hybridMultilevel"/>
    <w:tmpl w:val="C2F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3D7"/>
    <w:rsid w:val="0005517C"/>
    <w:rsid w:val="00082369"/>
    <w:rsid w:val="000B5954"/>
    <w:rsid w:val="000E58EC"/>
    <w:rsid w:val="00112AB8"/>
    <w:rsid w:val="00164713"/>
    <w:rsid w:val="001B2F4D"/>
    <w:rsid w:val="001E496E"/>
    <w:rsid w:val="0027679D"/>
    <w:rsid w:val="002E0C07"/>
    <w:rsid w:val="003B7E87"/>
    <w:rsid w:val="004814ED"/>
    <w:rsid w:val="004F643A"/>
    <w:rsid w:val="005F53B6"/>
    <w:rsid w:val="00686E99"/>
    <w:rsid w:val="006B30AD"/>
    <w:rsid w:val="007823D7"/>
    <w:rsid w:val="007A1D1F"/>
    <w:rsid w:val="007B6B82"/>
    <w:rsid w:val="00821856"/>
    <w:rsid w:val="00832AAE"/>
    <w:rsid w:val="009E441D"/>
    <w:rsid w:val="00A20E37"/>
    <w:rsid w:val="00A47B4A"/>
    <w:rsid w:val="00B4645B"/>
    <w:rsid w:val="00B61EE3"/>
    <w:rsid w:val="00B74915"/>
    <w:rsid w:val="00B9724A"/>
    <w:rsid w:val="00BE70F5"/>
    <w:rsid w:val="00BF3A88"/>
    <w:rsid w:val="00C17D3B"/>
    <w:rsid w:val="00C72ABD"/>
    <w:rsid w:val="00CF40ED"/>
    <w:rsid w:val="00D5754E"/>
    <w:rsid w:val="00D86880"/>
    <w:rsid w:val="00E03E0E"/>
    <w:rsid w:val="00E1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AF8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8EC"/>
    <w:pPr>
      <w:spacing w:after="0" w:line="240" w:lineRule="auto"/>
    </w:pPr>
    <w:rPr>
      <w:rFonts w:ascii="Arial" w:eastAsiaTheme="minorEastAsia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8EC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8EC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58EC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0E58E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E58EC"/>
  </w:style>
  <w:style w:type="table" w:styleId="TableGrid">
    <w:name w:val="Table Grid"/>
    <w:basedOn w:val="TableNormal"/>
    <w:uiPriority w:val="39"/>
    <w:rsid w:val="0078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6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8EC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58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8EC"/>
    <w:rPr>
      <w:rFonts w:ascii="Arial" w:eastAsiaTheme="minorEastAsia" w:hAnsi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E58EC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E58EC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8EC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8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EC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E58EC"/>
    <w:pPr>
      <w:pBdr>
        <w:bottom w:val="single" w:sz="8" w:space="4" w:color="5B9BD5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58EC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8EC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E58EC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0E58E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ttbarry:Library:Application%20Support:Microsoft:Office:User%20Templates:My%20Templates:temp-part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temp-part2.dotm</Template>
  <TotalTime>2</TotalTime>
  <Pages>1</Pages>
  <Words>330</Words>
  <Characters>1882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Smith</dc:creator>
  <cp:lastModifiedBy>Matt Barry</cp:lastModifiedBy>
  <cp:revision>12</cp:revision>
  <cp:lastPrinted>2014-03-12T14:49:00Z</cp:lastPrinted>
  <dcterms:created xsi:type="dcterms:W3CDTF">2014-01-22T14:18:00Z</dcterms:created>
  <dcterms:modified xsi:type="dcterms:W3CDTF">2014-07-09T14:45:00Z</dcterms:modified>
</cp:coreProperties>
</file>