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5665" w14:textId="77777777" w:rsidR="003D77DB" w:rsidRDefault="003A29CF" w:rsidP="003D77DB">
      <w:pPr>
        <w:pStyle w:val="Heading1"/>
        <w:rPr>
          <w:lang w:val="cy-GB"/>
        </w:rPr>
      </w:pPr>
      <w:r w:rsidRPr="008C7216">
        <w:rPr>
          <w:lang w:val="cy-GB"/>
        </w:rPr>
        <w:t xml:space="preserve">PWY OEDD </w:t>
      </w:r>
      <w:r w:rsidR="00EA2C64" w:rsidRPr="008C7216">
        <w:rPr>
          <w:lang w:val="cy-GB"/>
        </w:rPr>
        <w:t>DYLAN THOMAS?</w:t>
      </w:r>
    </w:p>
    <w:p w14:paraId="74849D0E" w14:textId="79D12E64" w:rsidR="00BB52FC" w:rsidRPr="008C7216" w:rsidRDefault="003A29CF" w:rsidP="003D77DB">
      <w:pPr>
        <w:pStyle w:val="Heading2"/>
        <w:rPr>
          <w:lang w:val="cy-GB"/>
        </w:rPr>
      </w:pPr>
      <w:r w:rsidRPr="008C7216">
        <w:rPr>
          <w:lang w:val="cy-GB"/>
        </w:rPr>
        <w:t>GWRANDO A CHOFIO</w:t>
      </w:r>
    </w:p>
    <w:p w14:paraId="1E8A0D03" w14:textId="77777777" w:rsidR="00EA2C64" w:rsidRDefault="003A29CF" w:rsidP="003D77DB">
      <w:pPr>
        <w:rPr>
          <w:lang w:val="cy-GB"/>
        </w:rPr>
      </w:pPr>
      <w:r>
        <w:rPr>
          <w:lang w:val="cy-GB"/>
        </w:rPr>
        <w:t>Gan ddefnyddio</w:t>
      </w:r>
      <w:r w:rsidR="00AA4B74">
        <w:rPr>
          <w:lang w:val="cy-GB"/>
        </w:rPr>
        <w:t>’</w:t>
      </w:r>
      <w:r>
        <w:rPr>
          <w:lang w:val="cy-GB"/>
        </w:rPr>
        <w:t>r hyn rydych wedi ei glywed yn y</w:t>
      </w:r>
      <w:r w:rsidR="00AA4B74">
        <w:rPr>
          <w:lang w:val="cy-GB"/>
        </w:rPr>
        <w:t xml:space="preserve"> wers, ac unrhyw beth arall rydyc</w:t>
      </w:r>
      <w:r>
        <w:rPr>
          <w:lang w:val="cy-GB"/>
        </w:rPr>
        <w:t xml:space="preserve">h chi’n ei wybod amdano, </w:t>
      </w:r>
      <w:r w:rsidR="00AA4B74">
        <w:rPr>
          <w:lang w:val="cy-GB"/>
        </w:rPr>
        <w:t>llenwch</w:t>
      </w:r>
      <w:r>
        <w:rPr>
          <w:lang w:val="cy-GB"/>
        </w:rPr>
        <w:t xml:space="preserve"> y daflen wybodaeth hon amdano </w:t>
      </w:r>
      <w:r w:rsidR="00AA4B74">
        <w:rPr>
          <w:lang w:val="cy-GB"/>
        </w:rPr>
        <w:t>â</w:t>
      </w:r>
      <w:r>
        <w:rPr>
          <w:lang w:val="cy-GB"/>
        </w:rPr>
        <w:t xml:space="preserve"> deg ffaith am y dyn a’i fywyd. Ceisiwch ysgrifennu o leia</w:t>
      </w:r>
      <w:r w:rsidR="00AA4B74">
        <w:rPr>
          <w:lang w:val="cy-GB"/>
        </w:rPr>
        <w:t>f</w:t>
      </w:r>
      <w:r>
        <w:rPr>
          <w:lang w:val="cy-GB"/>
        </w:rPr>
        <w:t xml:space="preserve"> </w:t>
      </w:r>
      <w:r w:rsidR="00AA4B74">
        <w:rPr>
          <w:lang w:val="cy-GB"/>
        </w:rPr>
        <w:t>bum</w:t>
      </w:r>
      <w:r>
        <w:rPr>
          <w:lang w:val="cy-GB"/>
        </w:rPr>
        <w:t xml:space="preserve"> pwynt da amdano eich hun, yna os na allwch fynd ymhellach, rhannwch wybodaeth gyda ffrind i allu </w:t>
      </w:r>
      <w:r w:rsidR="00AA4B74">
        <w:rPr>
          <w:lang w:val="cy-GB"/>
        </w:rPr>
        <w:t>cyrraedd</w:t>
      </w:r>
      <w:r>
        <w:rPr>
          <w:lang w:val="cy-GB"/>
        </w:rPr>
        <w:t xml:space="preserve"> y nod. Rhaid i’ch pwyntiau fod yn </w:t>
      </w:r>
      <w:r w:rsidR="00AA4B74">
        <w:rPr>
          <w:lang w:val="cy-GB"/>
        </w:rPr>
        <w:t>eglur a chywir, ond gallant fod cyn hired neu cyn fyrred</w:t>
      </w:r>
      <w:r>
        <w:rPr>
          <w:lang w:val="cy-GB"/>
        </w:rPr>
        <w:t xml:space="preserve"> ag sydd angen.</w:t>
      </w:r>
      <w:r w:rsidR="00EA2C64">
        <w:rPr>
          <w:lang w:val="cy-GB"/>
        </w:rPr>
        <w:t xml:space="preserve"> </w:t>
      </w:r>
    </w:p>
    <w:p w14:paraId="4ACA6DCF" w14:textId="340D5F9A" w:rsidR="003D77DB" w:rsidRDefault="00853757" w:rsidP="003D77DB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7B421" wp14:editId="6594D6B4">
                <wp:simplePos x="0" y="0"/>
                <wp:positionH relativeFrom="column">
                  <wp:posOffset>4434840</wp:posOffset>
                </wp:positionH>
                <wp:positionV relativeFrom="paragraph">
                  <wp:posOffset>158750</wp:posOffset>
                </wp:positionV>
                <wp:extent cx="1569720" cy="1433830"/>
                <wp:effectExtent l="0" t="0" r="30480" b="1397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9022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49.2pt;margin-top:12.5pt;width:123.6pt;height:1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">
                <v:textbox>
                  <w:txbxContent>
                    <w:p w14:paraId="06C99022" w14:textId="77777777" w:rsidR="007953C5" w:rsidRDefault="007953C5"/>
                  </w:txbxContent>
                </v:textbox>
              </v:shape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821FB" wp14:editId="1860DCCF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971800" cy="1221740"/>
                <wp:effectExtent l="0" t="0" r="25400" b="2286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1E30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08pt;margin-top:10.8pt;width:234pt;height:9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">
                <v:textbox>
                  <w:txbxContent>
                    <w:p w14:paraId="28FE1E30" w14:textId="77777777" w:rsidR="007953C5" w:rsidRDefault="007953C5"/>
                  </w:txbxContent>
                </v:textbox>
              </v:shape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0C51B" wp14:editId="00195883">
                <wp:simplePos x="0" y="0"/>
                <wp:positionH relativeFrom="column">
                  <wp:posOffset>-293370</wp:posOffset>
                </wp:positionH>
                <wp:positionV relativeFrom="paragraph">
                  <wp:posOffset>137160</wp:posOffset>
                </wp:positionV>
                <wp:extent cx="1548130" cy="2314575"/>
                <wp:effectExtent l="0" t="0" r="26670" b="222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291A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23.05pt;margin-top:10.8pt;width:121.9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">
                <v:textbox>
                  <w:txbxContent>
                    <w:p w14:paraId="293D291A" w14:textId="77777777" w:rsidR="007953C5" w:rsidRDefault="007953C5"/>
                  </w:txbxContent>
                </v:textbox>
              </v:shape>
            </w:pict>
          </mc:Fallback>
        </mc:AlternateContent>
      </w:r>
    </w:p>
    <w:p w14:paraId="3121E75C" w14:textId="0E1D4707" w:rsidR="00BE5877" w:rsidRDefault="00BE5877" w:rsidP="00EA2C64">
      <w:pPr>
        <w:rPr>
          <w:lang w:val="cy-GB"/>
        </w:rPr>
      </w:pPr>
    </w:p>
    <w:p w14:paraId="7CB581E5" w14:textId="77777777" w:rsidR="00EA2C64" w:rsidRDefault="00EA2C64" w:rsidP="00EA2C64">
      <w:pPr>
        <w:rPr>
          <w:lang w:val="cy-GB"/>
        </w:rPr>
      </w:pPr>
    </w:p>
    <w:p w14:paraId="5A452759" w14:textId="77777777" w:rsidR="00EA2C64" w:rsidRDefault="00EA2C64" w:rsidP="00EA2C64">
      <w:pPr>
        <w:rPr>
          <w:lang w:val="cy-GB"/>
        </w:rPr>
      </w:pPr>
    </w:p>
    <w:p w14:paraId="2A037699" w14:textId="77777777" w:rsidR="00EA2C64" w:rsidRDefault="00DB1704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C9F8FD" wp14:editId="18243843">
                <wp:simplePos x="0" y="0"/>
                <wp:positionH relativeFrom="column">
                  <wp:posOffset>2753995</wp:posOffset>
                </wp:positionH>
                <wp:positionV relativeFrom="paragraph">
                  <wp:posOffset>213995</wp:posOffset>
                </wp:positionV>
                <wp:extent cx="635" cy="1334770"/>
                <wp:effectExtent l="10795" t="13970" r="7620" b="1333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6.85pt;margin-top:16.85pt;width:.05pt;height:105.1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"/>
            </w:pict>
          </mc:Fallback>
        </mc:AlternateContent>
      </w:r>
    </w:p>
    <w:p w14:paraId="61E98952" w14:textId="77777777" w:rsidR="00EA2C64" w:rsidRDefault="00EA2C64" w:rsidP="00EA2C64">
      <w:pPr>
        <w:rPr>
          <w:lang w:val="cy-GB"/>
        </w:rPr>
      </w:pPr>
    </w:p>
    <w:p w14:paraId="57460267" w14:textId="2ADBBBEE" w:rsidR="00EA2C64" w:rsidRDefault="00EA2C64" w:rsidP="00EA2C64">
      <w:pPr>
        <w:rPr>
          <w:lang w:val="cy-GB"/>
        </w:rPr>
      </w:pPr>
    </w:p>
    <w:p w14:paraId="33D70DAC" w14:textId="4AC56896" w:rsidR="00EA2C64" w:rsidRDefault="003D77DB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38D028B3" wp14:editId="5E384294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167641</wp:posOffset>
                </wp:positionV>
                <wp:extent cx="1371600" cy="1028699"/>
                <wp:effectExtent l="0" t="0" r="25400" b="3873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286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" o:spid="_x0000_s1026" type="#_x0000_t32" style="position:absolute;margin-left:261pt;margin-top:13.2pt;width:108pt;height:81pt;flip:y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"/>
            </w:pict>
          </mc:Fallback>
        </mc:AlternateContent>
      </w:r>
    </w:p>
    <w:p w14:paraId="5C345AAC" w14:textId="77777777" w:rsidR="00EA2C64" w:rsidRDefault="00DB1704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5FDB3" wp14:editId="2F5F2113">
                <wp:simplePos x="0" y="0"/>
                <wp:positionH relativeFrom="column">
                  <wp:posOffset>1934845</wp:posOffset>
                </wp:positionH>
                <wp:positionV relativeFrom="paragraph">
                  <wp:posOffset>256540</wp:posOffset>
                </wp:positionV>
                <wp:extent cx="1510030" cy="1832610"/>
                <wp:effectExtent l="10795" t="5715" r="2222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7790D9" w14:textId="77777777" w:rsidR="00EA2C64" w:rsidRDefault="00EA2C64" w:rsidP="00EA2C64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cy-GB"/>
                              </w:rPr>
                            </w:pPr>
                            <w:r w:rsidRPr="007953C5">
                              <w:rPr>
                                <w:rFonts w:ascii="Courier New" w:hAnsi="Courier New" w:cs="Courier New"/>
                                <w:lang w:val="cy-GB"/>
                              </w:rPr>
                              <w:t>DYLAN THOMA</w:t>
                            </w:r>
                            <w:r w:rsidR="009646A3">
                              <w:rPr>
                                <w:rFonts w:ascii="Courier New" w:hAnsi="Courier New" w:cs="Courier New"/>
                                <w:lang w:val="cy-GB"/>
                              </w:rPr>
                              <w:t>S</w:t>
                            </w:r>
                            <w:r w:rsidR="009646A3">
                              <w:rPr>
                                <w:noProof/>
                              </w:rPr>
                              <w:drawing>
                                <wp:inline distT="0" distB="0" distL="0" distR="0" wp14:anchorId="316945C0" wp14:editId="2EA59970">
                                  <wp:extent cx="1317625" cy="1758055"/>
                                  <wp:effectExtent l="19050" t="0" r="0" b="0"/>
                                  <wp:docPr id="1" name="irc_mi" descr="http://upload.wikimedia.org/wikipedia/en/b/bc/Dylan_Thomas_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en/b/bc/Dylan_Thomas_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625" cy="175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3C5">
                              <w:rPr>
                                <w:rFonts w:ascii="Courier New" w:hAnsi="Courier New" w:cs="Courier New"/>
                                <w:lang w:val="cy-GB"/>
                              </w:rPr>
                              <w:t>S</w:t>
                            </w:r>
                          </w:p>
                          <w:p w14:paraId="3FFC88E8" w14:textId="77777777" w:rsidR="009646A3" w:rsidRPr="007953C5" w:rsidRDefault="009646A3" w:rsidP="00EA2C64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2.35pt;margin-top:20.2pt;width:118.9pt;height:1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">
                <v:shadow on="t" color="gray" opacity="1" mv:blur="0" offset="2pt,2pt"/>
                <v:textbox>
                  <w:txbxContent>
                    <w:p w14:paraId="027790D9" w14:textId="77777777" w:rsidR="00EA2C64" w:rsidRDefault="00EA2C64" w:rsidP="00EA2C64">
                      <w:pPr>
                        <w:jc w:val="center"/>
                        <w:rPr>
                          <w:rFonts w:ascii="Courier New" w:hAnsi="Courier New" w:cs="Courier New"/>
                          <w:lang w:val="cy-GB"/>
                        </w:rPr>
                      </w:pPr>
                      <w:r w:rsidRPr="007953C5">
                        <w:rPr>
                          <w:rFonts w:ascii="Courier New" w:hAnsi="Courier New" w:cs="Courier New"/>
                          <w:lang w:val="cy-GB"/>
                        </w:rPr>
                        <w:t>DYLAN THOMA</w:t>
                      </w:r>
                      <w:r w:rsidR="009646A3">
                        <w:rPr>
                          <w:rFonts w:ascii="Courier New" w:hAnsi="Courier New" w:cs="Courier New"/>
                          <w:lang w:val="cy-GB"/>
                        </w:rPr>
                        <w:t>S</w:t>
                      </w:r>
                      <w:r w:rsidR="009646A3">
                        <w:rPr>
                          <w:noProof/>
                        </w:rPr>
                        <w:drawing>
                          <wp:inline distT="0" distB="0" distL="0" distR="0" wp14:anchorId="316945C0" wp14:editId="2EA59970">
                            <wp:extent cx="1317625" cy="1758055"/>
                            <wp:effectExtent l="19050" t="0" r="0" b="0"/>
                            <wp:docPr id="1" name="irc_mi" descr="http://upload.wikimedia.org/wikipedia/en/b/bc/Dylan_Thomas_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en/b/bc/Dylan_Thomas_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625" cy="175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3C5">
                        <w:rPr>
                          <w:rFonts w:ascii="Courier New" w:hAnsi="Courier New" w:cs="Courier New"/>
                          <w:lang w:val="cy-GB"/>
                        </w:rPr>
                        <w:t>S</w:t>
                      </w:r>
                    </w:p>
                    <w:p w14:paraId="3FFC88E8" w14:textId="77777777" w:rsidR="009646A3" w:rsidRPr="007953C5" w:rsidRDefault="009646A3" w:rsidP="00EA2C64">
                      <w:pPr>
                        <w:jc w:val="center"/>
                        <w:rPr>
                          <w:rFonts w:ascii="Courier New" w:hAnsi="Courier New" w:cs="Courier New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7547F" w14:textId="1ABF12D5" w:rsidR="00EA2C64" w:rsidRDefault="003D77DB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45D73E1" wp14:editId="19203FFB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799465" cy="457200"/>
                <wp:effectExtent l="0" t="0" r="38735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946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0pt;margin-top:12.6pt;width:62.95pt;height:36pt;flip:x y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"/>
            </w:pict>
          </mc:Fallback>
        </mc:AlternateContent>
      </w:r>
    </w:p>
    <w:p w14:paraId="65C16812" w14:textId="2F422F60" w:rsidR="00EA2C64" w:rsidRDefault="00853757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DB8F8" wp14:editId="05434C5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1750695" cy="1089660"/>
                <wp:effectExtent l="0" t="0" r="27305" b="2794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9281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42pt;margin-top:.6pt;width:137.85pt;height:8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">
                <v:textbox>
                  <w:txbxContent>
                    <w:p w14:paraId="17489281" w14:textId="77777777" w:rsidR="007953C5" w:rsidRDefault="007953C5"/>
                  </w:txbxContent>
                </v:textbox>
              </v:shape>
            </w:pict>
          </mc:Fallback>
        </mc:AlternateContent>
      </w:r>
    </w:p>
    <w:p w14:paraId="47C275DF" w14:textId="03D5CA1A" w:rsidR="00EA2C64" w:rsidRPr="00EA2C64" w:rsidRDefault="00853757" w:rsidP="00EA2C64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CDFA5" wp14:editId="7D464DDA">
                <wp:simplePos x="0" y="0"/>
                <wp:positionH relativeFrom="column">
                  <wp:posOffset>3979545</wp:posOffset>
                </wp:positionH>
                <wp:positionV relativeFrom="paragraph">
                  <wp:posOffset>2179320</wp:posOffset>
                </wp:positionV>
                <wp:extent cx="2127885" cy="1028700"/>
                <wp:effectExtent l="0" t="0" r="31115" b="3810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97B9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13.35pt;margin-top:171.6pt;width:167.5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">
                <v:textbox>
                  <w:txbxContent>
                    <w:p w14:paraId="298497B9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E27EE" wp14:editId="3BB6F454">
                <wp:simplePos x="0" y="0"/>
                <wp:positionH relativeFrom="column">
                  <wp:posOffset>3429000</wp:posOffset>
                </wp:positionH>
                <wp:positionV relativeFrom="paragraph">
                  <wp:posOffset>3337560</wp:posOffset>
                </wp:positionV>
                <wp:extent cx="2678430" cy="1356360"/>
                <wp:effectExtent l="0" t="0" r="13970" b="1524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CF7B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70pt;margin-top:262.8pt;width:210.9pt;height:10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">
                <v:textbox>
                  <w:txbxContent>
                    <w:p w14:paraId="2ACFCF7B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0D65A" wp14:editId="5E9660CD">
                <wp:simplePos x="0" y="0"/>
                <wp:positionH relativeFrom="column">
                  <wp:posOffset>4343400</wp:posOffset>
                </wp:positionH>
                <wp:positionV relativeFrom="paragraph">
                  <wp:posOffset>1036320</wp:posOffset>
                </wp:positionV>
                <wp:extent cx="1802130" cy="1083945"/>
                <wp:effectExtent l="0" t="0" r="26670" b="3365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1FF6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42pt;margin-top:81.6pt;width:141.9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">
                <v:textbox>
                  <w:txbxContent>
                    <w:p w14:paraId="248E1FF6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FEED8" wp14:editId="0324AD98">
                <wp:simplePos x="0" y="0"/>
                <wp:positionH relativeFrom="column">
                  <wp:posOffset>-238760</wp:posOffset>
                </wp:positionH>
                <wp:positionV relativeFrom="paragraph">
                  <wp:posOffset>609600</wp:posOffset>
                </wp:positionV>
                <wp:extent cx="1496060" cy="2026920"/>
                <wp:effectExtent l="0" t="0" r="27940" b="3048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4C08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18.75pt;margin-top:48pt;width:117.8pt;height:1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">
                <v:textbox>
                  <w:txbxContent>
                    <w:p w14:paraId="33E24C08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4F07" wp14:editId="165B7E87">
                <wp:simplePos x="0" y="0"/>
                <wp:positionH relativeFrom="column">
                  <wp:posOffset>-241300</wp:posOffset>
                </wp:positionH>
                <wp:positionV relativeFrom="paragraph">
                  <wp:posOffset>2750820</wp:posOffset>
                </wp:positionV>
                <wp:extent cx="1612900" cy="1943100"/>
                <wp:effectExtent l="0" t="0" r="38100" b="3810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C3E9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18.95pt;margin-top:216.6pt;width:127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">
                <v:textbox>
                  <w:txbxContent>
                    <w:p w14:paraId="101FC3E9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321A4" wp14:editId="6831DA59">
                <wp:simplePos x="0" y="0"/>
                <wp:positionH relativeFrom="column">
                  <wp:posOffset>1466850</wp:posOffset>
                </wp:positionH>
                <wp:positionV relativeFrom="paragraph">
                  <wp:posOffset>2979420</wp:posOffset>
                </wp:positionV>
                <wp:extent cx="1847850" cy="1751965"/>
                <wp:effectExtent l="0" t="0" r="31750" b="2603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1795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15.5pt;margin-top:234.6pt;width:145.5pt;height:13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">
                <v:textbox>
                  <w:txbxContent>
                    <w:p w14:paraId="052F1795" w14:textId="77777777" w:rsidR="007953C5" w:rsidRDefault="007953C5"/>
                  </w:txbxContent>
                </v:textbox>
              </v:shape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207A866" wp14:editId="50C6F8A7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609600</wp:posOffset>
                </wp:positionV>
                <wp:extent cx="1143000" cy="114300"/>
                <wp:effectExtent l="0" t="0" r="25400" b="381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26" type="#_x0000_t32" style="position:absolute;margin-left:270pt;margin-top:48pt;width:90pt;height:9pt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25AF7854" wp14:editId="7C3DF0DC">
                <wp:simplePos x="0" y="0"/>
                <wp:positionH relativeFrom="column">
                  <wp:posOffset>3444875</wp:posOffset>
                </wp:positionH>
                <wp:positionV relativeFrom="paragraph">
                  <wp:posOffset>1045845</wp:posOffset>
                </wp:positionV>
                <wp:extent cx="1012825" cy="706755"/>
                <wp:effectExtent l="0" t="0" r="28575" b="298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6" type="#_x0000_t32" style="position:absolute;margin-left:271.25pt;margin-top:82.35pt;width:79.75pt;height:55.6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4F1B6D27" wp14:editId="6F4E3216">
                <wp:simplePos x="0" y="0"/>
                <wp:positionH relativeFrom="column">
                  <wp:posOffset>3070860</wp:posOffset>
                </wp:positionH>
                <wp:positionV relativeFrom="paragraph">
                  <wp:posOffset>1167765</wp:posOffset>
                </wp:positionV>
                <wp:extent cx="1043940" cy="1499235"/>
                <wp:effectExtent l="0" t="0" r="48260" b="247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149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" o:spid="_x0000_s1026" type="#_x0000_t32" style="position:absolute;margin-left:241.8pt;margin-top:91.95pt;width:82.2pt;height:118.0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7732FD1" wp14:editId="25E47419">
                <wp:simplePos x="0" y="0"/>
                <wp:positionH relativeFrom="column">
                  <wp:posOffset>2753995</wp:posOffset>
                </wp:positionH>
                <wp:positionV relativeFrom="paragraph">
                  <wp:posOffset>1120140</wp:posOffset>
                </wp:positionV>
                <wp:extent cx="1017905" cy="2804160"/>
                <wp:effectExtent l="0" t="0" r="48895" b="4064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280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" o:spid="_x0000_s1026" type="#_x0000_t32" style="position:absolute;margin-left:216.85pt;margin-top:88.2pt;width:80.15pt;height:220.8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2DAE6931" wp14:editId="4846B188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1409700</wp:posOffset>
                </wp:positionV>
                <wp:extent cx="114935" cy="2286000"/>
                <wp:effectExtent l="0" t="0" r="37465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26" type="#_x0000_t32" style="position:absolute;margin-left:188.95pt;margin-top:111pt;width:9.05pt;height:180pt;flip:x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6DFF9B2" wp14:editId="5B158F10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952500</wp:posOffset>
                </wp:positionV>
                <wp:extent cx="914400" cy="114300"/>
                <wp:effectExtent l="0" t="0" r="25400" b="381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" o:spid="_x0000_s1026" type="#_x0000_t32" style="position:absolute;margin-left:90pt;margin-top:75pt;width:1in;height:9pt;flip:x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"/>
            </w:pict>
          </mc:Fallback>
        </mc:AlternateContent>
      </w:r>
      <w:r w:rsidR="003D77DB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797A006" wp14:editId="2257118D">
                <wp:simplePos x="0" y="0"/>
                <wp:positionH relativeFrom="column">
                  <wp:posOffset>1257301</wp:posOffset>
                </wp:positionH>
                <wp:positionV relativeFrom="paragraph">
                  <wp:posOffset>1409700</wp:posOffset>
                </wp:positionV>
                <wp:extent cx="800099" cy="2057400"/>
                <wp:effectExtent l="0" t="0" r="3873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099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9pt;margin-top:111pt;width:63pt;height:162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"/>
            </w:pict>
          </mc:Fallback>
        </mc:AlternateContent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bookmarkStart w:id="0" w:name="_GoBack"/>
      <w:bookmarkEnd w:id="0"/>
    </w:p>
    <w:sectPr w:rsidR="00EA2C64" w:rsidRPr="00EA2C64" w:rsidSect="00134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EA8D3" w14:textId="77777777" w:rsidR="005B3AE3" w:rsidRDefault="005B3AE3" w:rsidP="005B3AE3">
      <w:r>
        <w:separator/>
      </w:r>
    </w:p>
  </w:endnote>
  <w:endnote w:type="continuationSeparator" w:id="0">
    <w:p w14:paraId="425EB953" w14:textId="77777777" w:rsidR="005B3AE3" w:rsidRDefault="005B3AE3" w:rsidP="005B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9434" w14:textId="77777777" w:rsidR="005B3AE3" w:rsidRDefault="005B3A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EE5B" w14:textId="60F5E0E0" w:rsidR="005B3AE3" w:rsidRPr="003372C6" w:rsidRDefault="003372C6" w:rsidP="003372C6">
    <w:pPr>
      <w:pStyle w:val="Footer"/>
    </w:pPr>
    <w:r>
      <w:rPr>
        <w:noProof/>
      </w:rPr>
      <w:drawing>
        <wp:inline distT="0" distB="0" distL="0" distR="0" wp14:anchorId="53C0EC2E" wp14:editId="214F81F6">
          <wp:extent cx="5731510" cy="368300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6E9B" w14:textId="77777777" w:rsidR="005B3AE3" w:rsidRDefault="005B3A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FD52" w14:textId="77777777" w:rsidR="005B3AE3" w:rsidRDefault="005B3AE3" w:rsidP="005B3AE3">
      <w:r>
        <w:separator/>
      </w:r>
    </w:p>
  </w:footnote>
  <w:footnote w:type="continuationSeparator" w:id="0">
    <w:p w14:paraId="3ADE8A48" w14:textId="77777777" w:rsidR="005B3AE3" w:rsidRDefault="005B3AE3" w:rsidP="005B3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7311" w14:textId="77777777" w:rsidR="005B3AE3" w:rsidRDefault="005B3A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351F" w14:textId="7BA8B319" w:rsidR="005B3AE3" w:rsidRPr="003372C6" w:rsidRDefault="003372C6" w:rsidP="003372C6">
    <w:pPr>
      <w:pStyle w:val="Header"/>
    </w:pPr>
    <w:r>
      <w:rPr>
        <w:noProof/>
      </w:rPr>
      <w:drawing>
        <wp:inline distT="0" distB="0" distL="0" distR="0" wp14:anchorId="11EBBAE6" wp14:editId="7804FF68">
          <wp:extent cx="5731510" cy="604520"/>
          <wp:effectExtent l="0" t="0" r="2540" b="508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F412" w14:textId="77777777" w:rsidR="005B3AE3" w:rsidRDefault="005B3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4"/>
    <w:rsid w:val="00134DD4"/>
    <w:rsid w:val="00140EC0"/>
    <w:rsid w:val="001804E0"/>
    <w:rsid w:val="0031016A"/>
    <w:rsid w:val="003372C6"/>
    <w:rsid w:val="003A29CF"/>
    <w:rsid w:val="003D77DB"/>
    <w:rsid w:val="004873B0"/>
    <w:rsid w:val="00526E89"/>
    <w:rsid w:val="00545BEB"/>
    <w:rsid w:val="005632F0"/>
    <w:rsid w:val="005B3AE3"/>
    <w:rsid w:val="00645F24"/>
    <w:rsid w:val="007953C5"/>
    <w:rsid w:val="007B52BB"/>
    <w:rsid w:val="00853757"/>
    <w:rsid w:val="00875707"/>
    <w:rsid w:val="008C12E6"/>
    <w:rsid w:val="008C7216"/>
    <w:rsid w:val="00962FE1"/>
    <w:rsid w:val="009646A3"/>
    <w:rsid w:val="00AA250F"/>
    <w:rsid w:val="00AA4B74"/>
    <w:rsid w:val="00B81844"/>
    <w:rsid w:val="00B87CCD"/>
    <w:rsid w:val="00BB52FC"/>
    <w:rsid w:val="00BD3A9C"/>
    <w:rsid w:val="00BE5877"/>
    <w:rsid w:val="00C718B7"/>
    <w:rsid w:val="00D15014"/>
    <w:rsid w:val="00D30CE7"/>
    <w:rsid w:val="00D6763C"/>
    <w:rsid w:val="00DB1704"/>
    <w:rsid w:val="00E338D5"/>
    <w:rsid w:val="00EA2C64"/>
    <w:rsid w:val="00EE6668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6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57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5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75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5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53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3757"/>
  </w:style>
  <w:style w:type="paragraph" w:styleId="ListParagraph">
    <w:name w:val="List Paragraph"/>
    <w:basedOn w:val="Normal"/>
    <w:uiPriority w:val="34"/>
    <w:qFormat/>
    <w:rsid w:val="00E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5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3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5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3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57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375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375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5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375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5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5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375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537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57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5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75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5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53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3757"/>
  </w:style>
  <w:style w:type="paragraph" w:styleId="ListParagraph">
    <w:name w:val="List Paragraph"/>
    <w:basedOn w:val="Normal"/>
    <w:uiPriority w:val="34"/>
    <w:qFormat/>
    <w:rsid w:val="00E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5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3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5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3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57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375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375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5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375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5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5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375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537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9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11</cp:revision>
  <cp:lastPrinted>2014-03-12T14:55:00Z</cp:lastPrinted>
  <dcterms:created xsi:type="dcterms:W3CDTF">2014-01-25T17:34:00Z</dcterms:created>
  <dcterms:modified xsi:type="dcterms:W3CDTF">2014-07-09T11:16:00Z</dcterms:modified>
</cp:coreProperties>
</file>