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A94F2" w14:textId="77777777" w:rsidR="00BE110C" w:rsidRPr="007200EC" w:rsidRDefault="00BE110C" w:rsidP="007200EC">
      <w:pPr>
        <w:pStyle w:val="Heading1"/>
        <w:rPr>
          <w:rStyle w:val="Strong"/>
          <w:b/>
          <w:bCs/>
        </w:rPr>
      </w:pPr>
      <w:r w:rsidRPr="007200EC">
        <w:rPr>
          <w:rStyle w:val="Strong"/>
          <w:b/>
          <w:bCs/>
        </w:rPr>
        <w:t>DARLLEN ADOLYGIADAU A THEYRNGEDAU</w:t>
      </w:r>
    </w:p>
    <w:p w14:paraId="7620D72F" w14:textId="0935F2FB" w:rsidR="00BE110C" w:rsidRPr="007200EC" w:rsidRDefault="004C4A0C" w:rsidP="007200EC">
      <w:pPr>
        <w:rPr>
          <w:rStyle w:val="Strong"/>
          <w:rFonts w:cs="Arial"/>
          <w:b w:val="0"/>
          <w:iCs/>
          <w:lang w:val="cy-GB"/>
        </w:rPr>
      </w:pPr>
      <w:r w:rsidRPr="007200EC">
        <w:rPr>
          <w:rStyle w:val="Strong"/>
        </w:rPr>
        <w:t>Adolygiad Myrddin ap Dafydd o Mwy na Bardd: Bywyd a gwaith Dylan Thomas (Kate Crockett).</w:t>
      </w:r>
      <w:r>
        <w:rPr>
          <w:rStyle w:val="Strong"/>
        </w:rPr>
        <w:br/>
      </w:r>
      <w:r>
        <w:rPr>
          <w:rStyle w:val="Strong"/>
          <w:rFonts w:cs="Arial"/>
          <w:b w:val="0"/>
          <w:iCs/>
          <w:lang w:val="cy-GB"/>
        </w:rPr>
        <w:br/>
      </w:r>
      <w:r w:rsidR="00BE110C" w:rsidRPr="007200EC">
        <w:rPr>
          <w:rStyle w:val="Strong"/>
          <w:rFonts w:cs="Arial"/>
          <w:b w:val="0"/>
          <w:iCs/>
          <w:lang w:val="cy-GB"/>
        </w:rPr>
        <w:t>Darllenwch yr adolygiad yma gan y Prifardd Myrddin ap Dafydd, o lyfr a gyhoeddwyd ym mlwyddyn canmlwyddiant Dylan Thomas, gan yr awdur Kate Crockett. Gallwch ddod o hyd i’r adolygiad yng nghylchgrawn Barddas, sef y cylchgr</w:t>
      </w:r>
      <w:r w:rsidR="00337426" w:rsidRPr="007200EC">
        <w:rPr>
          <w:rStyle w:val="Strong"/>
          <w:rFonts w:cs="Arial"/>
          <w:b w:val="0"/>
          <w:iCs/>
          <w:lang w:val="cy-GB"/>
        </w:rPr>
        <w:t>awn Cymraeg ar gyfer pawb sydd â</w:t>
      </w:r>
      <w:r w:rsidR="00BE110C" w:rsidRPr="007200EC">
        <w:rPr>
          <w:rStyle w:val="Strong"/>
          <w:rFonts w:cs="Arial"/>
          <w:b w:val="0"/>
          <w:iCs/>
          <w:lang w:val="cy-GB"/>
        </w:rPr>
        <w:t xml:space="preserve"> diddordeb mewn barddoniaeth a barddoni. Mae’n bosib darllen hwn hefyd ar</w:t>
      </w:r>
      <w:r w:rsidR="00635525" w:rsidRPr="007200EC">
        <w:rPr>
          <w:rStyle w:val="Strong"/>
          <w:rFonts w:cs="Arial"/>
          <w:b w:val="0"/>
          <w:iCs/>
          <w:lang w:val="cy-GB"/>
        </w:rPr>
        <w:t>-</w:t>
      </w:r>
      <w:r w:rsidR="00BE110C" w:rsidRPr="007200EC">
        <w:rPr>
          <w:rStyle w:val="Strong"/>
          <w:rFonts w:cs="Arial"/>
          <w:b w:val="0"/>
          <w:iCs/>
          <w:lang w:val="cy-GB"/>
        </w:rPr>
        <w:t xml:space="preserve">lein ar </w:t>
      </w:r>
      <w:hyperlink r:id="rId7" w:history="1">
        <w:r w:rsidRPr="004C4A0C">
          <w:rPr>
            <w:rStyle w:val="Hyperlink"/>
            <w:lang w:val="cy-GB"/>
          </w:rPr>
          <w:t>http://www.barddas.com/barddas/index.php?option=com_content&amp;view=article&amp;id=151:adolygiad-o-mwy-na-bardd-bywyd-a-gwaith-dylan-thomas-kate-crockett&amp;catid=62:llyfrau-barddas&amp;Item</w:t>
        </w:r>
        <w:r w:rsidRPr="004C4A0C">
          <w:rPr>
            <w:rStyle w:val="Hyperlink"/>
            <w:lang w:val="cy-GB"/>
          </w:rPr>
          <w:t>i</w:t>
        </w:r>
        <w:r w:rsidRPr="004C4A0C">
          <w:rPr>
            <w:rStyle w:val="Hyperlink"/>
            <w:lang w:val="cy-GB"/>
          </w:rPr>
          <w:t>d=70</w:t>
        </w:r>
      </w:hyperlink>
    </w:p>
    <w:p w14:paraId="64EC2D05" w14:textId="77777777" w:rsidR="00337426" w:rsidRPr="007200EC" w:rsidRDefault="00BE110C" w:rsidP="007B1855">
      <w:pPr>
        <w:pStyle w:val="NormalWeb"/>
        <w:rPr>
          <w:rStyle w:val="Strong"/>
          <w:rFonts w:ascii="Arial" w:hAnsi="Arial" w:cs="Arial"/>
          <w:b w:val="0"/>
          <w:iCs/>
          <w:lang w:val="cy-GB"/>
        </w:rPr>
      </w:pPr>
      <w:r w:rsidRPr="007200EC">
        <w:rPr>
          <w:rStyle w:val="Strong"/>
          <w:rFonts w:ascii="Arial" w:hAnsi="Arial" w:cs="Arial"/>
          <w:b w:val="0"/>
          <w:iCs/>
          <w:lang w:val="cy-GB"/>
        </w:rPr>
        <w:t xml:space="preserve">Darllenwch yr adolygiad, yna ewch drwyddo eto gan uwcholeuo neu danlinellu y geiriau neu gymalau sy’n </w:t>
      </w:r>
      <w:r w:rsidR="00337426" w:rsidRPr="007200EC">
        <w:rPr>
          <w:rStyle w:val="Strong"/>
          <w:rFonts w:ascii="Arial" w:hAnsi="Arial" w:cs="Arial"/>
          <w:b w:val="0"/>
          <w:iCs/>
          <w:lang w:val="cy-GB"/>
        </w:rPr>
        <w:t>enghraifft o iaith bositif. Ceisiwch fod mor fanwl ag sy’n bosib wrth ddewis , gan osgoi dewis llinellau diddiwedd. Ewch am yr UNION eiriau sy’n cyfleu canmoliaeth.</w:t>
      </w:r>
    </w:p>
    <w:p w14:paraId="5387F7E6" w14:textId="77777777" w:rsidR="00337426" w:rsidRPr="007200EC" w:rsidRDefault="00337426" w:rsidP="007B1855">
      <w:pPr>
        <w:pStyle w:val="NormalWeb"/>
        <w:rPr>
          <w:rStyle w:val="Strong"/>
          <w:rFonts w:ascii="Arial" w:hAnsi="Arial" w:cs="Arial"/>
          <w:b w:val="0"/>
          <w:iCs/>
          <w:lang w:val="cy-GB"/>
        </w:rPr>
      </w:pPr>
      <w:r w:rsidRPr="007200EC">
        <w:rPr>
          <w:rStyle w:val="Strong"/>
          <w:rFonts w:ascii="Arial" w:hAnsi="Arial" w:cs="Arial"/>
          <w:b w:val="0"/>
          <w:iCs/>
          <w:lang w:val="cy-GB"/>
        </w:rPr>
        <w:t>Yna ymatebwch i’r cwestiynau sy’n dilyn.</w:t>
      </w:r>
    </w:p>
    <w:p w14:paraId="56EBE314" w14:textId="41D4C957" w:rsidR="00A949C6" w:rsidRPr="00635525" w:rsidRDefault="004C4A0C" w:rsidP="007200EC">
      <w:pPr>
        <w:pStyle w:val="Heading2"/>
        <w:rPr>
          <w:lang w:val="cy-GB"/>
        </w:rPr>
      </w:pPr>
      <w:r>
        <w:rPr>
          <w:lang w:val="cy-GB"/>
        </w:rPr>
        <w:br/>
      </w:r>
      <w:bookmarkStart w:id="0" w:name="_GoBack"/>
      <w:bookmarkEnd w:id="0"/>
      <w:r w:rsidR="00A949C6" w:rsidRPr="00635525">
        <w:rPr>
          <w:lang w:val="cy-GB"/>
        </w:rPr>
        <w:t>TASGAU TRAFOD</w:t>
      </w:r>
    </w:p>
    <w:p w14:paraId="327359FF" w14:textId="77777777" w:rsidR="00A949C6" w:rsidRDefault="00A949C6" w:rsidP="007200EC">
      <w:pPr>
        <w:rPr>
          <w:lang w:val="cy-GB"/>
        </w:rPr>
      </w:pPr>
      <w:r w:rsidRPr="00635525">
        <w:rPr>
          <w:lang w:val="cy-GB"/>
        </w:rPr>
        <w:t>Ym marn Myrddin ap Dafydd, beth yw cryfderau Kate Crocket</w:t>
      </w:r>
      <w:r w:rsidR="00635525">
        <w:rPr>
          <w:lang w:val="cy-GB"/>
        </w:rPr>
        <w:t>t</w:t>
      </w:r>
      <w:r w:rsidRPr="00635525">
        <w:rPr>
          <w:lang w:val="cy-GB"/>
        </w:rPr>
        <w:t xml:space="preserve"> fel awdures y gyfrol hon? Hynny yw, beth mae hi wedi llwyddo i’w wneud yn dda?</w:t>
      </w:r>
    </w:p>
    <w:p w14:paraId="0E505C6A" w14:textId="77777777" w:rsidR="007200EC" w:rsidRPr="00635525" w:rsidRDefault="007200EC" w:rsidP="007200EC">
      <w:pPr>
        <w:rPr>
          <w:lang w:val="cy-GB"/>
        </w:rPr>
      </w:pPr>
    </w:p>
    <w:p w14:paraId="3BF5FAA4" w14:textId="77777777" w:rsidR="00A949C6" w:rsidRDefault="00A949C6" w:rsidP="007200EC">
      <w:pPr>
        <w:rPr>
          <w:lang w:val="cy-GB"/>
        </w:rPr>
      </w:pPr>
      <w:r w:rsidRPr="00635525">
        <w:rPr>
          <w:lang w:val="cy-GB"/>
        </w:rPr>
        <w:t>Petaech chi’n gwybod dim am Dylan Thomas, beth fyddech chi wedi ei ddysgu amdano wedi darllen yr adolygiad hwn?</w:t>
      </w:r>
    </w:p>
    <w:p w14:paraId="669D3EE4" w14:textId="77777777" w:rsidR="007200EC" w:rsidRPr="00635525" w:rsidRDefault="007200EC" w:rsidP="007200EC">
      <w:pPr>
        <w:rPr>
          <w:lang w:val="cy-GB"/>
        </w:rPr>
      </w:pPr>
    </w:p>
    <w:p w14:paraId="39829E73" w14:textId="77777777" w:rsidR="00A949C6" w:rsidRPr="00635525" w:rsidRDefault="00A949C6" w:rsidP="007200EC">
      <w:pPr>
        <w:rPr>
          <w:lang w:val="cy-GB"/>
        </w:rPr>
      </w:pPr>
      <w:r w:rsidRPr="00635525">
        <w:rPr>
          <w:lang w:val="cy-GB"/>
        </w:rPr>
        <w:t>Yn eich barn chi, beth yw’r geiriau neu’r brawddegau mwyaf effeithiol o ran perswadio’r darllenydd i brynu’r llyfr hwn?</w:t>
      </w:r>
    </w:p>
    <w:p w14:paraId="630571A6" w14:textId="77777777" w:rsidR="00A949C6" w:rsidRPr="00635525" w:rsidRDefault="00A949C6" w:rsidP="00337426">
      <w:pPr>
        <w:spacing w:line="360" w:lineRule="auto"/>
        <w:rPr>
          <w:rFonts w:ascii="Tahoma" w:hAnsi="Tahoma" w:cs="Tahoma"/>
          <w:sz w:val="28"/>
          <w:szCs w:val="28"/>
          <w:lang w:val="cy-GB"/>
        </w:rPr>
      </w:pPr>
    </w:p>
    <w:p w14:paraId="62E5DF45" w14:textId="77777777" w:rsidR="00A949C6" w:rsidRPr="00635525" w:rsidRDefault="00A949C6" w:rsidP="007200EC">
      <w:pPr>
        <w:pStyle w:val="Heading2"/>
        <w:rPr>
          <w:lang w:val="cy-GB"/>
        </w:rPr>
      </w:pPr>
      <w:r w:rsidRPr="00635525">
        <w:rPr>
          <w:lang w:val="cy-GB"/>
        </w:rPr>
        <w:t>GWAITH YMCHWILIO</w:t>
      </w:r>
    </w:p>
    <w:p w14:paraId="27B33E79" w14:textId="77777777" w:rsidR="00A949C6" w:rsidRPr="00635525" w:rsidRDefault="00A949C6" w:rsidP="007200EC">
      <w:pPr>
        <w:rPr>
          <w:lang w:val="cy-GB"/>
        </w:rPr>
      </w:pPr>
      <w:r w:rsidRPr="00635525">
        <w:rPr>
          <w:lang w:val="cy-GB"/>
        </w:rPr>
        <w:t>Ewch i chwilota mewn papurau newydd, papurau bro, ar</w:t>
      </w:r>
      <w:r w:rsidR="00635525">
        <w:rPr>
          <w:lang w:val="cy-GB"/>
        </w:rPr>
        <w:t>-</w:t>
      </w:r>
      <w:r w:rsidRPr="00635525">
        <w:rPr>
          <w:lang w:val="cy-GB"/>
        </w:rPr>
        <w:t>lein ac mewn cylchgronau a casglwch amrywiaeth o adolygiadau positif a negyddol. Gwnewch restr ddefnyddiol o eiriau a chymalau y gallech chi eu dysgu a’u defnyddio</w:t>
      </w:r>
      <w:r w:rsidR="00635525">
        <w:rPr>
          <w:lang w:val="cy-GB"/>
        </w:rPr>
        <w:t>.</w:t>
      </w:r>
    </w:p>
    <w:p w14:paraId="22706AB8" w14:textId="77777777" w:rsidR="00A949C6" w:rsidRPr="00635525" w:rsidRDefault="00A949C6" w:rsidP="00A949C6">
      <w:pPr>
        <w:spacing w:line="360" w:lineRule="auto"/>
        <w:rPr>
          <w:rFonts w:ascii="Tahoma" w:hAnsi="Tahoma" w:cs="Tahoma"/>
          <w:sz w:val="28"/>
          <w:szCs w:val="28"/>
          <w:lang w:val="cy-GB"/>
        </w:rPr>
      </w:pPr>
    </w:p>
    <w:p w14:paraId="4DBAE89D" w14:textId="77777777" w:rsidR="00A949C6" w:rsidRPr="00635525" w:rsidRDefault="00A949C6" w:rsidP="007200EC">
      <w:pPr>
        <w:pStyle w:val="Heading2"/>
        <w:rPr>
          <w:lang w:val="cy-GB"/>
        </w:rPr>
      </w:pPr>
      <w:r w:rsidRPr="00635525">
        <w:rPr>
          <w:lang w:val="cy-GB"/>
        </w:rPr>
        <w:t>BEIRNIADU’N BOSITIF</w:t>
      </w:r>
    </w:p>
    <w:p w14:paraId="167AABB9" w14:textId="77777777" w:rsidR="00A949C6" w:rsidRPr="00635525" w:rsidRDefault="00A949C6" w:rsidP="007200EC">
      <w:pPr>
        <w:rPr>
          <w:lang w:val="cy-GB"/>
        </w:rPr>
      </w:pPr>
      <w:r w:rsidRPr="00635525">
        <w:rPr>
          <w:lang w:val="cy-GB"/>
        </w:rPr>
        <w:t xml:space="preserve">Dewiswch lyfr neu ddarn o waith celfyddydol arall sydd wedi creu argraff arnoch chi. </w:t>
      </w:r>
    </w:p>
    <w:p w14:paraId="7B1AA621" w14:textId="77777777" w:rsidR="00A949C6" w:rsidRDefault="00635525" w:rsidP="007200EC">
      <w:pPr>
        <w:rPr>
          <w:lang w:val="cy-GB"/>
        </w:rPr>
      </w:pPr>
      <w:r w:rsidRPr="00635525">
        <w:rPr>
          <w:lang w:val="cy-GB"/>
        </w:rPr>
        <w:lastRenderedPageBreak/>
        <w:t>Ysgrifennwch</w:t>
      </w:r>
      <w:r w:rsidR="00A949C6" w:rsidRPr="00635525">
        <w:rPr>
          <w:lang w:val="cy-GB"/>
        </w:rPr>
        <w:t xml:space="preserve"> adolygiad ohono.</w:t>
      </w:r>
    </w:p>
    <w:p w14:paraId="48643C98" w14:textId="77777777" w:rsidR="007200EC" w:rsidRPr="00635525" w:rsidRDefault="007200EC" w:rsidP="007200EC">
      <w:pPr>
        <w:rPr>
          <w:lang w:val="cy-GB"/>
        </w:rPr>
      </w:pPr>
    </w:p>
    <w:p w14:paraId="48756FC1" w14:textId="77777777" w:rsidR="00A949C6" w:rsidRPr="00635525" w:rsidRDefault="00A949C6" w:rsidP="007200EC">
      <w:pPr>
        <w:rPr>
          <w:lang w:val="cy-GB"/>
        </w:rPr>
      </w:pPr>
      <w:r w:rsidRPr="00635525">
        <w:rPr>
          <w:lang w:val="cy-GB"/>
        </w:rPr>
        <w:t xml:space="preserve">Ceisiwch ddefnyddio iaith </w:t>
      </w:r>
      <w:r w:rsidR="00635525">
        <w:rPr>
          <w:lang w:val="cy-GB"/>
        </w:rPr>
        <w:t>gadarnhaol/</w:t>
      </w:r>
      <w:r w:rsidRPr="00635525">
        <w:rPr>
          <w:lang w:val="cy-GB"/>
        </w:rPr>
        <w:t>bositif neu negyddol addas, gyda thystiolaeth gadarn i gefnogi eich pwyntiau.</w:t>
      </w:r>
    </w:p>
    <w:sectPr w:rsidR="00A949C6" w:rsidRPr="00635525" w:rsidSect="00BB52F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8ABF2" w14:textId="77777777" w:rsidR="00805F16" w:rsidRDefault="00805F16" w:rsidP="00805F16">
      <w:r>
        <w:separator/>
      </w:r>
    </w:p>
  </w:endnote>
  <w:endnote w:type="continuationSeparator" w:id="0">
    <w:p w14:paraId="3C1E82BC" w14:textId="77777777" w:rsidR="00805F16" w:rsidRDefault="00805F16" w:rsidP="0080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7D2D1" w14:textId="6C37662A" w:rsidR="00805F16" w:rsidRDefault="00805F16">
    <w:pPr>
      <w:pStyle w:val="Footer"/>
    </w:pPr>
    <w:r>
      <w:rPr>
        <w:noProof/>
      </w:rPr>
      <w:drawing>
        <wp:inline distT="0" distB="0" distL="0" distR="0" wp14:anchorId="2457557E" wp14:editId="11AEDBE3">
          <wp:extent cx="5731510" cy="368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3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8F779" w14:textId="77777777" w:rsidR="00805F16" w:rsidRDefault="00805F16" w:rsidP="00805F16">
      <w:r>
        <w:separator/>
      </w:r>
    </w:p>
  </w:footnote>
  <w:footnote w:type="continuationSeparator" w:id="0">
    <w:p w14:paraId="59C50369" w14:textId="77777777" w:rsidR="00805F16" w:rsidRDefault="00805F16" w:rsidP="00805F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E957" w14:textId="51367C44" w:rsidR="00805F16" w:rsidRDefault="00805F16">
    <w:pPr>
      <w:pStyle w:val="Header"/>
    </w:pPr>
    <w:r>
      <w:rPr>
        <w:noProof/>
      </w:rPr>
      <w:drawing>
        <wp:inline distT="0" distB="0" distL="0" distR="0" wp14:anchorId="36E97129" wp14:editId="06EA842E">
          <wp:extent cx="5731510" cy="600377"/>
          <wp:effectExtent l="0" t="0" r="0" b="0"/>
          <wp:docPr id="1" name="Picture 1" descr="Macintosh HD:Users:mattbarry:Desktop:docs-for-website:c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tbarry:Desktop:docs-for-website:c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1EC20" w14:textId="77777777" w:rsidR="00805F16" w:rsidRDefault="00805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5"/>
    <w:rsid w:val="00337426"/>
    <w:rsid w:val="004C4A0C"/>
    <w:rsid w:val="00635525"/>
    <w:rsid w:val="007200EC"/>
    <w:rsid w:val="007868F0"/>
    <w:rsid w:val="007B1855"/>
    <w:rsid w:val="00805F16"/>
    <w:rsid w:val="00811046"/>
    <w:rsid w:val="00A949C6"/>
    <w:rsid w:val="00BB52FC"/>
    <w:rsid w:val="00B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1A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0C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A0C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A0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A0C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4C4A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4A0C"/>
  </w:style>
  <w:style w:type="paragraph" w:styleId="NormalWeb">
    <w:name w:val="Normal (Web)"/>
    <w:basedOn w:val="Normal"/>
    <w:uiPriority w:val="99"/>
    <w:semiHidden/>
    <w:unhideWhenUsed/>
    <w:rsid w:val="004C4A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B1855"/>
    <w:rPr>
      <w:i/>
      <w:iCs/>
    </w:rPr>
  </w:style>
  <w:style w:type="character" w:styleId="Strong">
    <w:name w:val="Strong"/>
    <w:basedOn w:val="DefaultParagraphFont"/>
    <w:uiPriority w:val="22"/>
    <w:qFormat/>
    <w:rsid w:val="007B18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0C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E11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4A0C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4A0C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A0C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A0C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A0C"/>
    <w:rPr>
      <w:rFonts w:ascii="Arial" w:eastAsiaTheme="minorEastAsia" w:hAnsi="Arial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C4A0C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A0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A0C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4A0C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4A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rddas.com/barddas/index.php?option=com_content&amp;view=article&amp;id=151:adolygiad-o-mwy-na-bardd-bywyd-a-gwaith-dylan-thomas-kate-crockett&amp;catid=62:llyfrau-barddas&amp;Itemid=70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49</TotalTime>
  <Pages>2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</dc:creator>
  <cp:keywords/>
  <dc:description/>
  <cp:lastModifiedBy>Matt Barry</cp:lastModifiedBy>
  <cp:revision>5</cp:revision>
  <dcterms:created xsi:type="dcterms:W3CDTF">2014-11-06T20:02:00Z</dcterms:created>
  <dcterms:modified xsi:type="dcterms:W3CDTF">2015-03-26T15:51:00Z</dcterms:modified>
</cp:coreProperties>
</file>