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FC" w:rsidRPr="00D1527D" w:rsidRDefault="008734DD" w:rsidP="003C66FC">
      <w:pPr>
        <w:pStyle w:val="Heading1"/>
        <w:rPr>
          <w:lang w:val="cy-GB"/>
        </w:rPr>
      </w:pPr>
      <w:r w:rsidRPr="00D1527D">
        <w:rPr>
          <w:lang w:val="cy-GB"/>
        </w:rPr>
        <w:t>Rhan o agoriad Dan y Wenallt gan Dy</w:t>
      </w:r>
      <w:r w:rsidR="00085FC4" w:rsidRPr="00D1527D">
        <w:rPr>
          <w:lang w:val="cy-GB"/>
        </w:rPr>
        <w:t>l</w:t>
      </w:r>
      <w:r w:rsidRPr="00D1527D">
        <w:rPr>
          <w:lang w:val="cy-GB"/>
        </w:rPr>
        <w:t>an Thomas, cyfieithiad T.James Jones</w:t>
      </w:r>
    </w:p>
    <w:p w:rsidR="008734DD" w:rsidRPr="00D1527D" w:rsidRDefault="008734DD">
      <w:pPr>
        <w:rPr>
          <w:rFonts w:ascii="Tahoma" w:hAnsi="Tahoma" w:cs="Tahoma"/>
          <w:u w:val="single"/>
          <w:lang w:val="cy-GB"/>
        </w:rPr>
      </w:pPr>
      <w:r w:rsidRPr="00D1527D">
        <w:rPr>
          <w:rFonts w:ascii="Tahoma" w:hAnsi="Tahoma" w:cs="Tahoma"/>
          <w:u w:val="single"/>
          <w:lang w:val="cy-GB"/>
        </w:rPr>
        <w:t>(Distawrwydd)</w:t>
      </w:r>
    </w:p>
    <w:p w:rsidR="00085FC4" w:rsidRPr="00D1527D" w:rsidRDefault="00085FC4">
      <w:pPr>
        <w:rPr>
          <w:rFonts w:ascii="Tahoma" w:hAnsi="Tahoma" w:cs="Tahoma"/>
          <w:u w:val="single"/>
          <w:lang w:val="cy-GB"/>
        </w:rPr>
      </w:pPr>
    </w:p>
    <w:p w:rsidR="008734DD" w:rsidRPr="00D1527D" w:rsidRDefault="008734DD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u w:val="single"/>
          <w:lang w:val="cy-GB"/>
        </w:rPr>
        <w:t>Llais Cyntaf</w:t>
      </w:r>
      <w:r w:rsidRPr="00D1527D">
        <w:rPr>
          <w:rFonts w:ascii="Tahoma" w:hAnsi="Tahoma" w:cs="Tahoma"/>
          <w:lang w:val="cy-GB"/>
        </w:rPr>
        <w:t xml:space="preserve"> (yn dawel fach)</w:t>
      </w:r>
    </w:p>
    <w:p w:rsidR="00085FC4" w:rsidRPr="00D1527D" w:rsidRDefault="00085FC4">
      <w:pPr>
        <w:rPr>
          <w:rFonts w:ascii="Tahoma" w:hAnsi="Tahoma" w:cs="Tahoma"/>
          <w:lang w:val="cy-GB"/>
        </w:rPr>
      </w:pPr>
    </w:p>
    <w:p w:rsidR="008734DD" w:rsidRPr="00D1527D" w:rsidRDefault="008734DD" w:rsidP="00434EA7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A dechrau yn y dechrau’n deg:</w:t>
      </w:r>
    </w:p>
    <w:p w:rsidR="008734DD" w:rsidRPr="00D1527D" w:rsidRDefault="000F333E" w:rsidP="00434EA7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m</w:t>
      </w:r>
      <w:r w:rsidR="008734DD" w:rsidRPr="00D1527D">
        <w:rPr>
          <w:rFonts w:ascii="Tahoma" w:hAnsi="Tahoma" w:cs="Tahoma"/>
          <w:lang w:val="cy-GB"/>
        </w:rPr>
        <w:t>ae hi’n nos o Wanwyn yn y dref fach</w:t>
      </w:r>
    </w:p>
    <w:p w:rsidR="008734DD" w:rsidRPr="00D1527D" w:rsidRDefault="000F333E" w:rsidP="00434EA7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d</w:t>
      </w:r>
      <w:r w:rsidR="008734DD" w:rsidRPr="00D1527D">
        <w:rPr>
          <w:rFonts w:ascii="Tahoma" w:hAnsi="Tahoma" w:cs="Tahoma"/>
          <w:lang w:val="cy-GB"/>
        </w:rPr>
        <w:t>dileuad, ddiseren,</w:t>
      </w:r>
    </w:p>
    <w:p w:rsidR="008734DD" w:rsidRPr="00D1527D" w:rsidRDefault="000F333E" w:rsidP="00434EA7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d</w:t>
      </w:r>
      <w:r w:rsidR="008734DD" w:rsidRPr="00D1527D">
        <w:rPr>
          <w:rFonts w:ascii="Tahoma" w:hAnsi="Tahoma" w:cs="Tahoma"/>
          <w:lang w:val="cy-GB"/>
        </w:rPr>
        <w:t xml:space="preserve">ywylled </w:t>
      </w:r>
      <w:r w:rsidRPr="00D1527D">
        <w:rPr>
          <w:rFonts w:ascii="Tahoma" w:hAnsi="Tahoma" w:cs="Tahoma"/>
          <w:lang w:val="cy-GB"/>
        </w:rPr>
        <w:t>â</w:t>
      </w:r>
      <w:r w:rsidR="008734DD" w:rsidRPr="00D1527D">
        <w:rPr>
          <w:rFonts w:ascii="Tahoma" w:hAnsi="Tahoma" w:cs="Tahoma"/>
          <w:lang w:val="cy-GB"/>
        </w:rPr>
        <w:t xml:space="preserve"> beibl,</w:t>
      </w:r>
    </w:p>
    <w:p w:rsidR="008734DD" w:rsidRPr="00D1527D" w:rsidRDefault="000F333E" w:rsidP="00434EA7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y</w:t>
      </w:r>
      <w:r w:rsidR="008734DD" w:rsidRPr="00D1527D">
        <w:rPr>
          <w:rFonts w:ascii="Tahoma" w:hAnsi="Tahoma" w:cs="Tahoma"/>
          <w:lang w:val="cy-GB"/>
        </w:rPr>
        <w:t xml:space="preserve"> strydoedd cobl yn ddistaw,</w:t>
      </w:r>
    </w:p>
    <w:p w:rsidR="008734DD" w:rsidRPr="00D1527D" w:rsidRDefault="000F333E" w:rsidP="00434EA7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a</w:t>
      </w:r>
      <w:r w:rsidR="008734DD" w:rsidRPr="00D1527D">
        <w:rPr>
          <w:rFonts w:ascii="Tahoma" w:hAnsi="Tahoma" w:cs="Tahoma"/>
          <w:lang w:val="cy-GB"/>
        </w:rPr>
        <w:t xml:space="preserve"> gallt wargrwm y cariadon a’r cwningod</w:t>
      </w:r>
    </w:p>
    <w:p w:rsidR="00434EA7" w:rsidRPr="00D1527D" w:rsidRDefault="00434EA7" w:rsidP="00434EA7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fel ar herc anweledig lawr at y mô</w:t>
      </w:r>
      <w:r w:rsidR="008734DD" w:rsidRPr="00D1527D">
        <w:rPr>
          <w:rFonts w:ascii="Tahoma" w:hAnsi="Tahoma" w:cs="Tahoma"/>
          <w:lang w:val="cy-GB"/>
        </w:rPr>
        <w:t>r pygddu</w:t>
      </w:r>
      <w:r w:rsidRPr="00D1527D">
        <w:rPr>
          <w:rFonts w:ascii="Tahoma" w:hAnsi="Tahoma" w:cs="Tahoma"/>
          <w:lang w:val="cy-GB"/>
        </w:rPr>
        <w:t xml:space="preserve">, </w:t>
      </w:r>
    </w:p>
    <w:p w:rsidR="008734DD" w:rsidRPr="00D1527D" w:rsidRDefault="00434EA7" w:rsidP="00434EA7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ddued ag eirin y fagddu,</w:t>
      </w:r>
    </w:p>
    <w:p w:rsidR="00434EA7" w:rsidRPr="00D1527D" w:rsidRDefault="00434EA7" w:rsidP="00434EA7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lle mae’r cychod pysgota’n hen aflonyddu.</w:t>
      </w:r>
    </w:p>
    <w:p w:rsidR="00434EA7" w:rsidRPr="00D1527D" w:rsidRDefault="00434EA7" w:rsidP="00434EA7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Mae’r tai mor ddall â gwahaddod,</w:t>
      </w:r>
    </w:p>
    <w:p w:rsidR="00434EA7" w:rsidRPr="00D1527D" w:rsidRDefault="00434EA7" w:rsidP="00434EA7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(er fe wêl y gwahaddod yn burion heno,</w:t>
      </w:r>
    </w:p>
    <w:p w:rsidR="00434EA7" w:rsidRPr="00D1527D" w:rsidRDefault="000F333E" w:rsidP="00434EA7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y</w:t>
      </w:r>
      <w:r w:rsidR="00434EA7" w:rsidRPr="00D1527D">
        <w:rPr>
          <w:rFonts w:ascii="Tahoma" w:hAnsi="Tahoma" w:cs="Tahoma"/>
          <w:lang w:val="cy-GB"/>
        </w:rPr>
        <w:t>n y glynnoedd melfedaidd, trwyngul)</w:t>
      </w:r>
    </w:p>
    <w:p w:rsidR="00434EA7" w:rsidRPr="00D1527D" w:rsidRDefault="000F333E" w:rsidP="00434EA7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n</w:t>
      </w:r>
      <w:r w:rsidR="00434EA7" w:rsidRPr="00D1527D">
        <w:rPr>
          <w:rFonts w:ascii="Tahoma" w:hAnsi="Tahoma" w:cs="Tahoma"/>
          <w:lang w:val="cy-GB"/>
        </w:rPr>
        <w:t>eu’n ddall fel y Capten fan draw’n cyfeillachu</w:t>
      </w:r>
    </w:p>
    <w:p w:rsidR="00434EA7" w:rsidRPr="00D1527D" w:rsidRDefault="000F333E" w:rsidP="00434EA7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â</w:t>
      </w:r>
      <w:r w:rsidR="00434EA7" w:rsidRPr="00D1527D">
        <w:rPr>
          <w:rFonts w:ascii="Tahoma" w:hAnsi="Tahoma" w:cs="Tahoma"/>
          <w:lang w:val="cy-GB"/>
        </w:rPr>
        <w:t>’r pwmp a’r cloc a’r siopau’n eu galar,</w:t>
      </w:r>
    </w:p>
    <w:p w:rsidR="00434EA7" w:rsidRPr="00D1527D" w:rsidRDefault="000F333E" w:rsidP="00434EA7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a</w:t>
      </w:r>
      <w:r w:rsidR="00434EA7" w:rsidRPr="00D1527D">
        <w:rPr>
          <w:rFonts w:ascii="Tahoma" w:hAnsi="Tahoma" w:cs="Tahoma"/>
          <w:lang w:val="cy-GB"/>
        </w:rPr>
        <w:t>’r Neuadd Les fel gweddw wylofus.</w:t>
      </w:r>
    </w:p>
    <w:p w:rsidR="00434EA7" w:rsidRPr="00D1527D" w:rsidRDefault="00434EA7" w:rsidP="00434EA7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A chaewyd llen pob llygad tan amrannau trwm y nos.</w:t>
      </w:r>
    </w:p>
    <w:p w:rsidR="00434EA7" w:rsidRPr="00D1527D" w:rsidRDefault="00434EA7" w:rsidP="00434EA7">
      <w:pPr>
        <w:rPr>
          <w:rFonts w:ascii="Tahoma" w:hAnsi="Tahoma" w:cs="Tahoma"/>
          <w:lang w:val="cy-GB"/>
        </w:rPr>
      </w:pPr>
    </w:p>
    <w:p w:rsidR="00434EA7" w:rsidRPr="00D1527D" w:rsidRDefault="00434EA7" w:rsidP="00434EA7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Ust, mae’r plantos yn cysgu,</w:t>
      </w:r>
    </w:p>
    <w:p w:rsidR="00434EA7" w:rsidRPr="00D1527D" w:rsidRDefault="000F333E" w:rsidP="00434EA7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a</w:t>
      </w:r>
      <w:r w:rsidR="00434EA7" w:rsidRPr="00D1527D">
        <w:rPr>
          <w:rFonts w:ascii="Tahoma" w:hAnsi="Tahoma" w:cs="Tahoma"/>
          <w:lang w:val="cy-GB"/>
        </w:rPr>
        <w:t xml:space="preserve"> ffarmwr, masnachwr,</w:t>
      </w:r>
      <w:r w:rsidR="00D1527D">
        <w:rPr>
          <w:rFonts w:ascii="Tahoma" w:hAnsi="Tahoma" w:cs="Tahoma"/>
          <w:lang w:val="cy-GB"/>
        </w:rPr>
        <w:t xml:space="preserve"> </w:t>
      </w:r>
      <w:r w:rsidR="00434EA7" w:rsidRPr="00D1527D">
        <w:rPr>
          <w:rFonts w:ascii="Tahoma" w:hAnsi="Tahoma" w:cs="Tahoma"/>
          <w:lang w:val="cy-GB"/>
        </w:rPr>
        <w:t>pysgotwr, pensiynwr,</w:t>
      </w:r>
      <w:r w:rsidRPr="00D1527D">
        <w:rPr>
          <w:rFonts w:ascii="Tahoma" w:hAnsi="Tahoma" w:cs="Tahoma"/>
          <w:lang w:val="cy-GB"/>
        </w:rPr>
        <w:t xml:space="preserve"> </w:t>
      </w:r>
      <w:r w:rsidR="00434EA7" w:rsidRPr="00D1527D">
        <w:rPr>
          <w:rFonts w:ascii="Tahoma" w:hAnsi="Tahoma" w:cs="Tahoma"/>
          <w:lang w:val="cy-GB"/>
        </w:rPr>
        <w:t xml:space="preserve">postman, </w:t>
      </w:r>
    </w:p>
    <w:p w:rsidR="00434EA7" w:rsidRPr="00D1527D" w:rsidRDefault="000F333E" w:rsidP="00434EA7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c</w:t>
      </w:r>
      <w:r w:rsidR="00434EA7" w:rsidRPr="00D1527D">
        <w:rPr>
          <w:rFonts w:ascii="Tahoma" w:hAnsi="Tahoma" w:cs="Tahoma"/>
          <w:lang w:val="cy-GB"/>
        </w:rPr>
        <w:t>rydd, sgwlyn, meddwy</w:t>
      </w:r>
      <w:r w:rsidRPr="00D1527D">
        <w:rPr>
          <w:rFonts w:ascii="Tahoma" w:hAnsi="Tahoma" w:cs="Tahoma"/>
          <w:lang w:val="cy-GB"/>
        </w:rPr>
        <w:t>n</w:t>
      </w:r>
      <w:r w:rsidR="00434EA7" w:rsidRPr="00D1527D">
        <w:rPr>
          <w:rFonts w:ascii="Tahoma" w:hAnsi="Tahoma" w:cs="Tahoma"/>
          <w:lang w:val="cy-GB"/>
        </w:rPr>
        <w:t>, tafarnwr, teiliwr, pregethwr, plisman,</w:t>
      </w:r>
    </w:p>
    <w:p w:rsidR="00434EA7" w:rsidRPr="00D1527D" w:rsidRDefault="000F333E" w:rsidP="00434EA7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y</w:t>
      </w:r>
      <w:r w:rsidR="00434EA7" w:rsidRPr="00D1527D">
        <w:rPr>
          <w:rFonts w:ascii="Tahoma" w:hAnsi="Tahoma" w:cs="Tahoma"/>
          <w:lang w:val="cy-GB"/>
        </w:rPr>
        <w:t>r ymgymerwr,</w:t>
      </w:r>
    </w:p>
    <w:p w:rsidR="00434EA7" w:rsidRPr="00D1527D" w:rsidRDefault="00434EA7" w:rsidP="00434EA7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Y</w:t>
      </w:r>
      <w:r w:rsidR="0002591C" w:rsidRPr="00D1527D">
        <w:rPr>
          <w:rFonts w:ascii="Tahoma" w:hAnsi="Tahoma" w:cs="Tahoma"/>
          <w:lang w:val="cy-GB"/>
        </w:rPr>
        <w:t xml:space="preserve"> </w:t>
      </w:r>
      <w:r w:rsidRPr="00D1527D">
        <w:rPr>
          <w:rFonts w:ascii="Tahoma" w:hAnsi="Tahoma" w:cs="Tahoma"/>
          <w:lang w:val="cy-GB"/>
        </w:rPr>
        <w:t>cocs-fenwod traed hwyaden,</w:t>
      </w:r>
    </w:p>
    <w:p w:rsidR="00434EA7" w:rsidRPr="00D1527D" w:rsidRDefault="000F333E" w:rsidP="00434EA7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a</w:t>
      </w:r>
      <w:r w:rsidR="00434EA7" w:rsidRPr="00D1527D">
        <w:rPr>
          <w:rFonts w:ascii="Tahoma" w:hAnsi="Tahoma" w:cs="Tahoma"/>
          <w:lang w:val="cy-GB"/>
        </w:rPr>
        <w:t>’r gwragedd cymen.</w:t>
      </w:r>
    </w:p>
    <w:p w:rsidR="00434EA7" w:rsidRPr="00D1527D" w:rsidRDefault="00434EA7" w:rsidP="00434EA7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Merchetach yn gorwedd mewn gwalau meddal,</w:t>
      </w:r>
    </w:p>
    <w:p w:rsidR="00434EA7" w:rsidRPr="00D1527D" w:rsidRDefault="000F333E" w:rsidP="00434EA7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n</w:t>
      </w:r>
      <w:r w:rsidR="00434EA7" w:rsidRPr="00D1527D">
        <w:rPr>
          <w:rFonts w:ascii="Tahoma" w:hAnsi="Tahoma" w:cs="Tahoma"/>
          <w:lang w:val="cy-GB"/>
        </w:rPr>
        <w:t>eu’n llithro i freuddwydio modrwyon a ffrogiau priodas,</w:t>
      </w:r>
    </w:p>
    <w:p w:rsidR="00434EA7" w:rsidRPr="00D1527D" w:rsidRDefault="000F333E" w:rsidP="00434EA7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a</w:t>
      </w:r>
      <w:r w:rsidR="00434EA7" w:rsidRPr="00D1527D">
        <w:rPr>
          <w:rFonts w:ascii="Tahoma" w:hAnsi="Tahoma" w:cs="Tahoma"/>
          <w:lang w:val="cy-GB"/>
        </w:rPr>
        <w:t xml:space="preserve"> </w:t>
      </w:r>
      <w:r w:rsidRPr="00D1527D">
        <w:rPr>
          <w:rFonts w:ascii="Tahoma" w:hAnsi="Tahoma" w:cs="Tahoma"/>
          <w:lang w:val="cy-GB"/>
        </w:rPr>
        <w:t>magï</w:t>
      </w:r>
      <w:r w:rsidR="00434EA7" w:rsidRPr="00D1527D">
        <w:rPr>
          <w:rFonts w:ascii="Tahoma" w:hAnsi="Tahoma" w:cs="Tahoma"/>
          <w:lang w:val="cy-GB"/>
        </w:rPr>
        <w:t>od yn forynion</w:t>
      </w:r>
    </w:p>
    <w:p w:rsidR="00434EA7" w:rsidRPr="00D1527D" w:rsidRDefault="000F333E" w:rsidP="00434EA7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ar</w:t>
      </w:r>
      <w:r w:rsidR="00434EA7" w:rsidRPr="00D1527D">
        <w:rPr>
          <w:rFonts w:ascii="Tahoma" w:hAnsi="Tahoma" w:cs="Tahoma"/>
          <w:lang w:val="cy-GB"/>
        </w:rPr>
        <w:t xml:space="preserve"> eiliadau organyddol ar y gelltydd.</w:t>
      </w:r>
    </w:p>
    <w:p w:rsidR="00085FC4" w:rsidRPr="00D1527D" w:rsidRDefault="00085FC4" w:rsidP="00434EA7">
      <w:pPr>
        <w:rPr>
          <w:rFonts w:ascii="Tahoma" w:hAnsi="Tahoma" w:cs="Tahoma"/>
          <w:lang w:val="cy-GB"/>
        </w:rPr>
      </w:pPr>
    </w:p>
    <w:p w:rsidR="00434EA7" w:rsidRPr="00D1527D" w:rsidRDefault="00434EA7" w:rsidP="00434EA7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Bechgynnach yn breuddwydio drygioni,</w:t>
      </w:r>
    </w:p>
    <w:p w:rsidR="00434EA7" w:rsidRPr="00D1527D" w:rsidRDefault="000F333E" w:rsidP="00434EA7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y</w:t>
      </w:r>
      <w:r w:rsidR="00434EA7" w:rsidRPr="00D1527D">
        <w:rPr>
          <w:rFonts w:ascii="Tahoma" w:hAnsi="Tahoma" w:cs="Tahoma"/>
          <w:lang w:val="cy-GB"/>
        </w:rPr>
        <w:t>n marchogaeth y paith ar fwng y nos</w:t>
      </w:r>
    </w:p>
    <w:p w:rsidR="00434EA7" w:rsidRPr="00D1527D" w:rsidRDefault="000F333E" w:rsidP="00434EA7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n</w:t>
      </w:r>
      <w:r w:rsidR="00434EA7" w:rsidRPr="00D1527D">
        <w:rPr>
          <w:rFonts w:ascii="Tahoma" w:hAnsi="Tahoma" w:cs="Tahoma"/>
          <w:lang w:val="cy-GB"/>
        </w:rPr>
        <w:t>eu’n hwylio’n fanerddu ar yr heli.</w:t>
      </w:r>
    </w:p>
    <w:p w:rsidR="00434EA7" w:rsidRPr="00D1527D" w:rsidRDefault="00434EA7" w:rsidP="00434EA7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Delwau duon y ceffylau ynghwsg yn y caeau,</w:t>
      </w:r>
    </w:p>
    <w:p w:rsidR="00434EA7" w:rsidRPr="00D1527D" w:rsidRDefault="000F333E" w:rsidP="00434EA7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y</w:t>
      </w:r>
      <w:r w:rsidR="00434EA7" w:rsidRPr="00D1527D">
        <w:rPr>
          <w:rFonts w:ascii="Tahoma" w:hAnsi="Tahoma" w:cs="Tahoma"/>
          <w:lang w:val="cy-GB"/>
        </w:rPr>
        <w:t xml:space="preserve"> </w:t>
      </w:r>
      <w:r w:rsidRPr="00D1527D">
        <w:rPr>
          <w:rFonts w:ascii="Tahoma" w:hAnsi="Tahoma" w:cs="Tahoma"/>
          <w:lang w:val="cy-GB"/>
        </w:rPr>
        <w:t>da yn y beudá</w:t>
      </w:r>
      <w:r w:rsidR="00434EA7" w:rsidRPr="00D1527D">
        <w:rPr>
          <w:rFonts w:ascii="Tahoma" w:hAnsi="Tahoma" w:cs="Tahoma"/>
          <w:lang w:val="cy-GB"/>
        </w:rPr>
        <w:t>i,</w:t>
      </w:r>
    </w:p>
    <w:p w:rsidR="00434EA7" w:rsidRPr="00D1527D" w:rsidRDefault="000F333E" w:rsidP="00434EA7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a</w:t>
      </w:r>
      <w:r w:rsidR="00434EA7" w:rsidRPr="00D1527D">
        <w:rPr>
          <w:rFonts w:ascii="Tahoma" w:hAnsi="Tahoma" w:cs="Tahoma"/>
          <w:lang w:val="cy-GB"/>
        </w:rPr>
        <w:t>’</w:t>
      </w:r>
      <w:r w:rsidRPr="00D1527D">
        <w:rPr>
          <w:rFonts w:ascii="Tahoma" w:hAnsi="Tahoma" w:cs="Tahoma"/>
          <w:lang w:val="cy-GB"/>
        </w:rPr>
        <w:t>r cŵ</w:t>
      </w:r>
      <w:r w:rsidR="00434EA7" w:rsidRPr="00D1527D">
        <w:rPr>
          <w:rFonts w:ascii="Tahoma" w:hAnsi="Tahoma" w:cs="Tahoma"/>
          <w:lang w:val="cy-GB"/>
        </w:rPr>
        <w:t>n ar fuarthau gwlych gan eu ffroenau;</w:t>
      </w:r>
    </w:p>
    <w:p w:rsidR="00434EA7" w:rsidRPr="00D1527D" w:rsidRDefault="000F333E" w:rsidP="00434EA7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a</w:t>
      </w:r>
      <w:r w:rsidR="00434EA7" w:rsidRPr="00D1527D">
        <w:rPr>
          <w:rFonts w:ascii="Tahoma" w:hAnsi="Tahoma" w:cs="Tahoma"/>
          <w:lang w:val="cy-GB"/>
        </w:rPr>
        <w:t>c mae’r cathod yn hepian yng nghorneli’r encilion</w:t>
      </w:r>
    </w:p>
    <w:p w:rsidR="00434EA7" w:rsidRPr="00D1527D" w:rsidRDefault="000F333E" w:rsidP="00434EA7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n</w:t>
      </w:r>
      <w:r w:rsidR="00434EA7" w:rsidRPr="00D1527D">
        <w:rPr>
          <w:rFonts w:ascii="Tahoma" w:hAnsi="Tahoma" w:cs="Tahoma"/>
          <w:lang w:val="cy-GB"/>
        </w:rPr>
        <w:t>eu’n sleifio’n un llinyn ar y cwmwl o doeon.</w:t>
      </w:r>
    </w:p>
    <w:p w:rsidR="00434EA7" w:rsidRDefault="00434EA7" w:rsidP="00434EA7">
      <w:pPr>
        <w:rPr>
          <w:rFonts w:ascii="Tahoma" w:hAnsi="Tahoma" w:cs="Tahoma"/>
          <w:lang w:val="cy-GB"/>
        </w:rPr>
      </w:pPr>
    </w:p>
    <w:p w:rsidR="003C66FC" w:rsidRDefault="003C66FC" w:rsidP="00434EA7">
      <w:pPr>
        <w:rPr>
          <w:rFonts w:ascii="Tahoma" w:hAnsi="Tahoma" w:cs="Tahoma"/>
          <w:lang w:val="cy-GB"/>
        </w:rPr>
      </w:pPr>
    </w:p>
    <w:p w:rsidR="003C66FC" w:rsidRPr="00D1527D" w:rsidRDefault="003C66FC" w:rsidP="00434EA7">
      <w:pPr>
        <w:rPr>
          <w:rFonts w:ascii="Tahoma" w:hAnsi="Tahoma" w:cs="Tahoma"/>
          <w:lang w:val="cy-GB"/>
        </w:rPr>
      </w:pPr>
      <w:bookmarkStart w:id="0" w:name="_GoBack"/>
      <w:bookmarkEnd w:id="0"/>
    </w:p>
    <w:p w:rsidR="00434EA7" w:rsidRPr="00D1527D" w:rsidRDefault="00434EA7" w:rsidP="00434EA7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Gallwch glywed y gwlith yn diferu, a’</w:t>
      </w:r>
      <w:r w:rsidR="000F333E" w:rsidRPr="00D1527D">
        <w:rPr>
          <w:rFonts w:ascii="Tahoma" w:hAnsi="Tahoma" w:cs="Tahoma"/>
          <w:lang w:val="cy-GB"/>
        </w:rPr>
        <w:t>r dref</w:t>
      </w:r>
      <w:r w:rsidRPr="00D1527D">
        <w:rPr>
          <w:rFonts w:ascii="Tahoma" w:hAnsi="Tahoma" w:cs="Tahoma"/>
          <w:lang w:val="cy-GB"/>
        </w:rPr>
        <w:t xml:space="preserve"> ddistaw’n anadlu.</w:t>
      </w:r>
    </w:p>
    <w:p w:rsidR="00434EA7" w:rsidRPr="00D1527D" w:rsidRDefault="00434EA7" w:rsidP="00434EA7">
      <w:pPr>
        <w:rPr>
          <w:rFonts w:ascii="Tahoma" w:hAnsi="Tahoma" w:cs="Tahoma"/>
          <w:lang w:val="cy-GB"/>
        </w:rPr>
      </w:pPr>
    </w:p>
    <w:p w:rsidR="00434EA7" w:rsidRPr="00D1527D" w:rsidRDefault="00434EA7" w:rsidP="00434EA7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A’ch llygad chi yn unig sy’n agored i weld</w:t>
      </w:r>
    </w:p>
    <w:p w:rsidR="00434EA7" w:rsidRPr="00D1527D" w:rsidRDefault="000F333E" w:rsidP="00434EA7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y dref fach bygddu ymhlyg y</w:t>
      </w:r>
      <w:r w:rsidR="00434EA7" w:rsidRPr="00D1527D">
        <w:rPr>
          <w:rFonts w:ascii="Tahoma" w:hAnsi="Tahoma" w:cs="Tahoma"/>
          <w:lang w:val="cy-GB"/>
        </w:rPr>
        <w:t>n ei chwsg trwm ac ysgafn.</w:t>
      </w:r>
    </w:p>
    <w:p w:rsidR="00434EA7" w:rsidRPr="00D1527D" w:rsidRDefault="00434EA7" w:rsidP="00434EA7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A chi yn unig glyw’r seren wib anweledig,</w:t>
      </w:r>
    </w:p>
    <w:p w:rsidR="00434EA7" w:rsidRPr="00D1527D" w:rsidRDefault="000F333E" w:rsidP="00434EA7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a</w:t>
      </w:r>
      <w:r w:rsidR="00434EA7" w:rsidRPr="00D1527D">
        <w:rPr>
          <w:rFonts w:ascii="Tahoma" w:hAnsi="Tahoma" w:cs="Tahoma"/>
          <w:lang w:val="cy-GB"/>
        </w:rPr>
        <w:t xml:space="preserve"> </w:t>
      </w:r>
      <w:r w:rsidRPr="00D1527D">
        <w:rPr>
          <w:rFonts w:ascii="Tahoma" w:hAnsi="Tahoma" w:cs="Tahoma"/>
          <w:lang w:val="cy-GB"/>
        </w:rPr>
        <w:t>mâ</w:t>
      </w:r>
      <w:r w:rsidR="00434EA7" w:rsidRPr="00D1527D">
        <w:rPr>
          <w:rFonts w:ascii="Tahoma" w:hAnsi="Tahoma" w:cs="Tahoma"/>
          <w:lang w:val="cy-GB"/>
        </w:rPr>
        <w:t>n-gyffro crych-wlithog y llanw llawn lledod</w:t>
      </w:r>
    </w:p>
    <w:p w:rsidR="00434EA7" w:rsidRPr="00D1527D" w:rsidRDefault="000F333E" w:rsidP="00434EA7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y</w:t>
      </w:r>
      <w:r w:rsidR="00434EA7" w:rsidRPr="00D1527D">
        <w:rPr>
          <w:rFonts w:ascii="Tahoma" w:hAnsi="Tahoma" w:cs="Tahoma"/>
          <w:lang w:val="cy-GB"/>
        </w:rPr>
        <w:t>m more bach yr awr dywyllaf</w:t>
      </w:r>
    </w:p>
    <w:p w:rsidR="00434EA7" w:rsidRPr="00D1527D" w:rsidRDefault="000F333E" w:rsidP="00434EA7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l</w:t>
      </w:r>
      <w:r w:rsidR="00434EA7" w:rsidRPr="00D1527D">
        <w:rPr>
          <w:rFonts w:ascii="Tahoma" w:hAnsi="Tahoma" w:cs="Tahoma"/>
          <w:lang w:val="cy-GB"/>
        </w:rPr>
        <w:t xml:space="preserve">le mae’r </w:t>
      </w:r>
      <w:r w:rsidR="00434EA7" w:rsidRPr="00D1527D">
        <w:rPr>
          <w:rFonts w:ascii="Tahoma" w:hAnsi="Tahoma" w:cs="Tahoma"/>
          <w:i/>
          <w:lang w:val="cy-GB"/>
        </w:rPr>
        <w:t>Arethusa</w:t>
      </w:r>
      <w:r w:rsidR="00434EA7" w:rsidRPr="00D1527D">
        <w:rPr>
          <w:rFonts w:ascii="Tahoma" w:hAnsi="Tahoma" w:cs="Tahoma"/>
          <w:lang w:val="cy-GB"/>
        </w:rPr>
        <w:t xml:space="preserve"> a’r </w:t>
      </w:r>
      <w:r w:rsidR="00434EA7" w:rsidRPr="00D1527D">
        <w:rPr>
          <w:rFonts w:ascii="Tahoma" w:hAnsi="Tahoma" w:cs="Tahoma"/>
          <w:i/>
          <w:lang w:val="cy-GB"/>
        </w:rPr>
        <w:t>Curlew</w:t>
      </w:r>
      <w:r w:rsidR="00434EA7" w:rsidRPr="00D1527D">
        <w:rPr>
          <w:rFonts w:ascii="Tahoma" w:hAnsi="Tahoma" w:cs="Tahoma"/>
          <w:lang w:val="cy-GB"/>
        </w:rPr>
        <w:t xml:space="preserve"> a’r </w:t>
      </w:r>
      <w:r w:rsidR="00434EA7" w:rsidRPr="00D1527D">
        <w:rPr>
          <w:rFonts w:ascii="Tahoma" w:hAnsi="Tahoma" w:cs="Tahoma"/>
          <w:i/>
          <w:lang w:val="cy-GB"/>
        </w:rPr>
        <w:t>Skylark</w:t>
      </w:r>
      <w:r w:rsidR="00434EA7" w:rsidRPr="00D1527D">
        <w:rPr>
          <w:rFonts w:ascii="Tahoma" w:hAnsi="Tahoma" w:cs="Tahoma"/>
          <w:lang w:val="cy-GB"/>
        </w:rPr>
        <w:t>,</w:t>
      </w:r>
    </w:p>
    <w:p w:rsidR="00434EA7" w:rsidRPr="00D1527D" w:rsidRDefault="000F333E" w:rsidP="00434EA7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y</w:t>
      </w:r>
      <w:r w:rsidRPr="00D1527D">
        <w:rPr>
          <w:rFonts w:ascii="Tahoma" w:hAnsi="Tahoma" w:cs="Tahoma"/>
          <w:i/>
          <w:lang w:val="cy-GB"/>
        </w:rPr>
        <w:t xml:space="preserve"> </w:t>
      </w:r>
      <w:r w:rsidR="00434EA7" w:rsidRPr="00D1527D">
        <w:rPr>
          <w:rFonts w:ascii="Tahoma" w:hAnsi="Tahoma" w:cs="Tahoma"/>
          <w:i/>
          <w:lang w:val="cy-GB"/>
        </w:rPr>
        <w:t>Zanzibar</w:t>
      </w:r>
      <w:r w:rsidR="00434EA7" w:rsidRPr="00D1527D">
        <w:rPr>
          <w:rFonts w:ascii="Tahoma" w:hAnsi="Tahoma" w:cs="Tahoma"/>
          <w:lang w:val="cy-GB"/>
        </w:rPr>
        <w:t xml:space="preserve">, y </w:t>
      </w:r>
      <w:r w:rsidR="00434EA7" w:rsidRPr="00D1527D">
        <w:rPr>
          <w:rFonts w:ascii="Tahoma" w:hAnsi="Tahoma" w:cs="Tahoma"/>
          <w:i/>
          <w:lang w:val="cy-GB"/>
        </w:rPr>
        <w:t xml:space="preserve">Rhiannon </w:t>
      </w:r>
      <w:r w:rsidR="00434EA7" w:rsidRPr="00D1527D">
        <w:rPr>
          <w:rFonts w:ascii="Tahoma" w:hAnsi="Tahoma" w:cs="Tahoma"/>
          <w:lang w:val="cy-GB"/>
        </w:rPr>
        <w:t xml:space="preserve">a’r </w:t>
      </w:r>
      <w:r w:rsidR="00434EA7" w:rsidRPr="00D1527D">
        <w:rPr>
          <w:rFonts w:ascii="Tahoma" w:hAnsi="Tahoma" w:cs="Tahoma"/>
          <w:i/>
          <w:lang w:val="cy-GB"/>
        </w:rPr>
        <w:t>Rover</w:t>
      </w:r>
      <w:r w:rsidR="00434EA7" w:rsidRPr="00D1527D">
        <w:rPr>
          <w:rFonts w:ascii="Tahoma" w:hAnsi="Tahoma" w:cs="Tahoma"/>
          <w:lang w:val="cy-GB"/>
        </w:rPr>
        <w:t>,</w:t>
      </w:r>
    </w:p>
    <w:p w:rsidR="00434EA7" w:rsidRPr="00D1527D" w:rsidRDefault="000F333E" w:rsidP="00434EA7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y</w:t>
      </w:r>
      <w:r w:rsidR="00434EA7" w:rsidRPr="00D1527D">
        <w:rPr>
          <w:rFonts w:ascii="Tahoma" w:hAnsi="Tahoma" w:cs="Tahoma"/>
          <w:lang w:val="cy-GB"/>
        </w:rPr>
        <w:t xml:space="preserve"> </w:t>
      </w:r>
      <w:r w:rsidR="00434EA7" w:rsidRPr="00D1527D">
        <w:rPr>
          <w:rFonts w:ascii="Tahoma" w:hAnsi="Tahoma" w:cs="Tahoma"/>
          <w:i/>
          <w:lang w:val="cy-GB"/>
        </w:rPr>
        <w:t>Cormorant</w:t>
      </w:r>
      <w:r w:rsidR="00434EA7" w:rsidRPr="00D1527D">
        <w:rPr>
          <w:rFonts w:ascii="Tahoma" w:hAnsi="Tahoma" w:cs="Tahoma"/>
          <w:lang w:val="cy-GB"/>
        </w:rPr>
        <w:t xml:space="preserve"> a’r </w:t>
      </w:r>
      <w:r w:rsidR="00434EA7" w:rsidRPr="00D1527D">
        <w:rPr>
          <w:rFonts w:ascii="Tahoma" w:hAnsi="Tahoma" w:cs="Tahoma"/>
          <w:i/>
          <w:lang w:val="cy-GB"/>
        </w:rPr>
        <w:t>Star of Wales</w:t>
      </w:r>
    </w:p>
    <w:p w:rsidR="00434EA7" w:rsidRPr="00D1527D" w:rsidRDefault="000F333E" w:rsidP="00434EA7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y</w:t>
      </w:r>
      <w:r w:rsidR="00434EA7" w:rsidRPr="00D1527D">
        <w:rPr>
          <w:rFonts w:ascii="Tahoma" w:hAnsi="Tahoma" w:cs="Tahoma"/>
          <w:lang w:val="cy-GB"/>
        </w:rPr>
        <w:t>n hepian wrth angor.</w:t>
      </w:r>
    </w:p>
    <w:p w:rsidR="00434EA7" w:rsidRPr="00D1527D" w:rsidRDefault="00434EA7" w:rsidP="00434EA7">
      <w:pPr>
        <w:rPr>
          <w:rFonts w:ascii="Tahoma" w:hAnsi="Tahoma" w:cs="Tahoma"/>
          <w:lang w:val="cy-GB"/>
        </w:rPr>
      </w:pPr>
    </w:p>
    <w:p w:rsidR="00434EA7" w:rsidRPr="00D1527D" w:rsidRDefault="00434EA7" w:rsidP="00434EA7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Clywch. Mae’r nos yn symud drwy’r strydoedd,</w:t>
      </w:r>
    </w:p>
    <w:p w:rsidR="00434EA7" w:rsidRPr="00D1527D" w:rsidRDefault="000F333E" w:rsidP="00434EA7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a</w:t>
      </w:r>
      <w:r w:rsidR="00434EA7" w:rsidRPr="00D1527D">
        <w:rPr>
          <w:rFonts w:ascii="Tahoma" w:hAnsi="Tahoma" w:cs="Tahoma"/>
          <w:lang w:val="cy-GB"/>
        </w:rPr>
        <w:t>r ymdeit</w:t>
      </w:r>
      <w:r w:rsidRPr="00D1527D">
        <w:rPr>
          <w:rFonts w:ascii="Tahoma" w:hAnsi="Tahoma" w:cs="Tahoma"/>
          <w:lang w:val="cy-GB"/>
        </w:rPr>
        <w:t>h</w:t>
      </w:r>
      <w:r w:rsidR="00434EA7" w:rsidRPr="00D1527D">
        <w:rPr>
          <w:rFonts w:ascii="Tahoma" w:hAnsi="Tahoma" w:cs="Tahoma"/>
          <w:lang w:val="cy-GB"/>
        </w:rPr>
        <w:t>gan urddasol y gwynt</w:t>
      </w:r>
    </w:p>
    <w:p w:rsidR="00434EA7" w:rsidRPr="00D1527D" w:rsidRDefault="000F333E" w:rsidP="00434EA7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y</w:t>
      </w:r>
      <w:r w:rsidR="00434EA7" w:rsidRPr="00D1527D">
        <w:rPr>
          <w:rFonts w:ascii="Tahoma" w:hAnsi="Tahoma" w:cs="Tahoma"/>
          <w:lang w:val="cy-GB"/>
        </w:rPr>
        <w:t xml:space="preserve">n </w:t>
      </w:r>
      <w:r w:rsidRPr="00D1527D">
        <w:rPr>
          <w:rFonts w:ascii="Tahoma" w:hAnsi="Tahoma" w:cs="Tahoma"/>
          <w:lang w:val="cy-GB"/>
        </w:rPr>
        <w:t>Heol y Brenin a Lô</w:t>
      </w:r>
      <w:r w:rsidR="00434EA7" w:rsidRPr="00D1527D">
        <w:rPr>
          <w:rFonts w:ascii="Tahoma" w:hAnsi="Tahoma" w:cs="Tahoma"/>
          <w:lang w:val="cy-GB"/>
        </w:rPr>
        <w:t>n Cregyn,</w:t>
      </w:r>
    </w:p>
    <w:p w:rsidR="00434EA7" w:rsidRPr="00D1527D" w:rsidRDefault="000F333E" w:rsidP="00434EA7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a</w:t>
      </w:r>
      <w:r w:rsidR="00434EA7" w:rsidRPr="00D1527D">
        <w:rPr>
          <w:rFonts w:ascii="Tahoma" w:hAnsi="Tahoma" w:cs="Tahoma"/>
          <w:lang w:val="cy-GB"/>
        </w:rPr>
        <w:t>’r halen yn drwch ar yr alaw,</w:t>
      </w:r>
    </w:p>
    <w:p w:rsidR="00434EA7" w:rsidRPr="00D1527D" w:rsidRDefault="000F333E" w:rsidP="00434EA7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y</w:t>
      </w:r>
      <w:r w:rsidR="00434EA7" w:rsidRPr="00D1527D">
        <w:rPr>
          <w:rFonts w:ascii="Tahoma" w:hAnsi="Tahoma" w:cs="Tahoma"/>
          <w:lang w:val="cy-GB"/>
        </w:rPr>
        <w:t>m mhrifio’r borfa ar Fryncyn Llaregyb,</w:t>
      </w:r>
    </w:p>
    <w:p w:rsidR="00434EA7" w:rsidRPr="00D1527D" w:rsidRDefault="000F333E" w:rsidP="00434EA7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y</w:t>
      </w:r>
      <w:r w:rsidR="00434EA7" w:rsidRPr="00D1527D">
        <w:rPr>
          <w:rFonts w:ascii="Tahoma" w:hAnsi="Tahoma" w:cs="Tahoma"/>
          <w:lang w:val="cy-GB"/>
        </w:rPr>
        <w:t>n y gwlithyn sy’n cronni a’r seren sy’n chwalu,</w:t>
      </w:r>
    </w:p>
    <w:p w:rsidR="00434EA7" w:rsidRPr="00D1527D" w:rsidRDefault="000F333E" w:rsidP="00434EA7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a</w:t>
      </w:r>
      <w:r w:rsidR="00434EA7" w:rsidRPr="00D1527D">
        <w:rPr>
          <w:rFonts w:ascii="Tahoma" w:hAnsi="Tahoma" w:cs="Tahoma"/>
          <w:lang w:val="cy-GB"/>
        </w:rPr>
        <w:t>c yng nghwsg adar y Wenallt.</w:t>
      </w:r>
    </w:p>
    <w:p w:rsidR="000F333E" w:rsidRPr="00D1527D" w:rsidRDefault="000F333E" w:rsidP="00434EA7">
      <w:pPr>
        <w:rPr>
          <w:rFonts w:ascii="Tahoma" w:hAnsi="Tahoma" w:cs="Tahoma"/>
          <w:lang w:val="cy-GB"/>
        </w:rPr>
      </w:pPr>
    </w:p>
    <w:p w:rsidR="000F333E" w:rsidRPr="00D1527D" w:rsidRDefault="000F333E" w:rsidP="00434EA7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...</w:t>
      </w:r>
    </w:p>
    <w:p w:rsidR="000F333E" w:rsidRPr="00D1527D" w:rsidRDefault="000F333E" w:rsidP="00434EA7">
      <w:pPr>
        <w:rPr>
          <w:rFonts w:ascii="Tahoma" w:hAnsi="Tahoma" w:cs="Tahoma"/>
          <w:lang w:val="cy-GB"/>
        </w:rPr>
      </w:pPr>
    </w:p>
    <w:p w:rsidR="000F333E" w:rsidRPr="00D1527D" w:rsidRDefault="000F333E" w:rsidP="00434EA7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Edrychwch. Mae’r nos</w:t>
      </w:r>
    </w:p>
    <w:p w:rsidR="000F333E" w:rsidRPr="00D1527D" w:rsidRDefault="00830672" w:rsidP="00434EA7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a</w:t>
      </w:r>
      <w:r w:rsidR="000F333E" w:rsidRPr="00D1527D">
        <w:rPr>
          <w:rFonts w:ascii="Tahoma" w:hAnsi="Tahoma" w:cs="Tahoma"/>
          <w:lang w:val="cy-GB"/>
        </w:rPr>
        <w:t>r ymdaith fud dywysogaidd</w:t>
      </w:r>
    </w:p>
    <w:p w:rsidR="000F333E" w:rsidRPr="00D1527D" w:rsidRDefault="00830672" w:rsidP="00434EA7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r</w:t>
      </w:r>
      <w:r w:rsidR="000F333E" w:rsidRPr="00D1527D">
        <w:rPr>
          <w:rFonts w:ascii="Tahoma" w:hAnsi="Tahoma" w:cs="Tahoma"/>
          <w:lang w:val="cy-GB"/>
        </w:rPr>
        <w:t>hwng ceirios y Coroni yn Heol y Brenin,</w:t>
      </w:r>
    </w:p>
    <w:p w:rsidR="000F333E" w:rsidRPr="00D1527D" w:rsidRDefault="00830672" w:rsidP="000F333E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a</w:t>
      </w:r>
      <w:r w:rsidR="000F333E" w:rsidRPr="00D1527D">
        <w:rPr>
          <w:rFonts w:ascii="Tahoma" w:hAnsi="Tahoma" w:cs="Tahoma"/>
          <w:lang w:val="cy-GB"/>
        </w:rPr>
        <w:t xml:space="preserve"> menig am ddwylo dwys-wlithog plethedig </w:t>
      </w:r>
    </w:p>
    <w:p w:rsidR="000F333E" w:rsidRPr="00D1527D" w:rsidRDefault="00830672" w:rsidP="000F333E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e</w:t>
      </w:r>
      <w:r w:rsidR="000F333E" w:rsidRPr="00D1527D">
        <w:rPr>
          <w:rFonts w:ascii="Tahoma" w:hAnsi="Tahoma" w:cs="Tahoma"/>
          <w:lang w:val="cy-GB"/>
        </w:rPr>
        <w:t>i chwaon ym mynwent Bethesda</w:t>
      </w:r>
      <w:r w:rsidRPr="00D1527D">
        <w:rPr>
          <w:rFonts w:ascii="Tahoma" w:hAnsi="Tahoma" w:cs="Tahoma"/>
          <w:lang w:val="cy-GB"/>
        </w:rPr>
        <w:t>;</w:t>
      </w:r>
    </w:p>
    <w:p w:rsidR="00830672" w:rsidRPr="00D1527D" w:rsidRDefault="00830672" w:rsidP="000F333E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yn twmblo wrth dafarn y Morwr.</w:t>
      </w:r>
    </w:p>
    <w:p w:rsidR="00830672" w:rsidRPr="00D1527D" w:rsidRDefault="00830672" w:rsidP="000F333E">
      <w:pPr>
        <w:rPr>
          <w:rFonts w:ascii="Tahoma" w:hAnsi="Tahoma" w:cs="Tahoma"/>
          <w:lang w:val="cy-GB"/>
        </w:rPr>
      </w:pPr>
    </w:p>
    <w:p w:rsidR="00830672" w:rsidRPr="00D1527D" w:rsidRDefault="00830672" w:rsidP="000F333E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Mae amser yn cerdded. Clywch.</w:t>
      </w:r>
    </w:p>
    <w:p w:rsidR="00830672" w:rsidRPr="00D1527D" w:rsidRDefault="00830672" w:rsidP="000F333E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ddoe heddiw ac yfory a thrennydd a thradwy.</w:t>
      </w:r>
    </w:p>
    <w:p w:rsidR="00830672" w:rsidRPr="00D1527D" w:rsidRDefault="00830672" w:rsidP="000F333E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Clywch gerdded traed amser.</w:t>
      </w:r>
    </w:p>
    <w:p w:rsidR="00830672" w:rsidRPr="00D1527D" w:rsidRDefault="00830672" w:rsidP="000F333E">
      <w:pPr>
        <w:rPr>
          <w:rFonts w:ascii="Tahoma" w:hAnsi="Tahoma" w:cs="Tahoma"/>
          <w:lang w:val="cy-GB"/>
        </w:rPr>
      </w:pPr>
      <w:r w:rsidRPr="00D1527D">
        <w:rPr>
          <w:rFonts w:ascii="Tahoma" w:hAnsi="Tahoma" w:cs="Tahoma"/>
          <w:lang w:val="cy-GB"/>
        </w:rPr>
        <w:t>Dewch yn nes nawr.</w:t>
      </w:r>
    </w:p>
    <w:p w:rsidR="00830672" w:rsidRPr="00D1527D" w:rsidRDefault="00830672" w:rsidP="000F333E">
      <w:pPr>
        <w:rPr>
          <w:rFonts w:ascii="Tahoma" w:hAnsi="Tahoma" w:cs="Tahoma"/>
          <w:lang w:val="cy-GB"/>
        </w:rPr>
      </w:pPr>
    </w:p>
    <w:sectPr w:rsidR="00830672" w:rsidRPr="00D1527D" w:rsidSect="00BB52F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6FC" w:rsidRDefault="003C66FC" w:rsidP="003C66FC">
      <w:r>
        <w:separator/>
      </w:r>
    </w:p>
  </w:endnote>
  <w:endnote w:type="continuationSeparator" w:id="0">
    <w:p w:rsidR="003C66FC" w:rsidRDefault="003C66FC" w:rsidP="003C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6FC" w:rsidRDefault="003C66FC">
    <w:pPr>
      <w:pStyle w:val="Footer"/>
    </w:pPr>
    <w:r>
      <w:rPr>
        <w:noProof/>
      </w:rPr>
      <w:drawing>
        <wp:inline distT="0" distB="0" distL="0" distR="0">
          <wp:extent cx="5729605" cy="369570"/>
          <wp:effectExtent l="0" t="0" r="10795" b="11430"/>
          <wp:docPr id="8" name="Picture 8" descr="ca3-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3-fo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60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6FC" w:rsidRDefault="003C66FC" w:rsidP="003C66FC">
      <w:r>
        <w:separator/>
      </w:r>
    </w:p>
  </w:footnote>
  <w:footnote w:type="continuationSeparator" w:id="0">
    <w:p w:rsidR="003C66FC" w:rsidRDefault="003C66FC" w:rsidP="003C66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6FC" w:rsidRDefault="003C66FC">
    <w:pPr>
      <w:pStyle w:val="Header"/>
    </w:pPr>
    <w:r>
      <w:rPr>
        <w:noProof/>
      </w:rPr>
      <w:drawing>
        <wp:inline distT="0" distB="0" distL="0" distR="0">
          <wp:extent cx="5729605" cy="603250"/>
          <wp:effectExtent l="0" t="0" r="10795" b="6350"/>
          <wp:docPr id="1" name="Picture 1" descr="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60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33"/>
    <w:rsid w:val="0002591C"/>
    <w:rsid w:val="00085FC4"/>
    <w:rsid w:val="000F333E"/>
    <w:rsid w:val="003C66FC"/>
    <w:rsid w:val="00434EA7"/>
    <w:rsid w:val="006B5933"/>
    <w:rsid w:val="00830672"/>
    <w:rsid w:val="008734DD"/>
    <w:rsid w:val="00BB52FC"/>
    <w:rsid w:val="00D1527D"/>
    <w:rsid w:val="00EB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6FC"/>
    <w:pPr>
      <w:spacing w:after="0" w:line="240" w:lineRule="auto"/>
    </w:pPr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66FC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6FC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66FC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3C66F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C66FC"/>
  </w:style>
  <w:style w:type="paragraph" w:styleId="BalloonText">
    <w:name w:val="Balloon Text"/>
    <w:basedOn w:val="Normal"/>
    <w:link w:val="BalloonTextChar"/>
    <w:uiPriority w:val="99"/>
    <w:semiHidden/>
    <w:unhideWhenUsed/>
    <w:rsid w:val="003C6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6FC"/>
    <w:rPr>
      <w:rFonts w:ascii="Lucida Grande" w:hAnsi="Lucida Grande" w:cs="Lucida Grande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C66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6FC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C66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6FC"/>
    <w:rPr>
      <w:rFonts w:ascii="Arial" w:hAnsi="Arial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C66FC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C66FC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66FC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3C66F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C66FC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66FC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66FC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66FC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6FC"/>
    <w:pPr>
      <w:spacing w:after="0" w:line="240" w:lineRule="auto"/>
    </w:pPr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66FC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6FC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66FC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3C66F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C66FC"/>
  </w:style>
  <w:style w:type="paragraph" w:styleId="BalloonText">
    <w:name w:val="Balloon Text"/>
    <w:basedOn w:val="Normal"/>
    <w:link w:val="BalloonTextChar"/>
    <w:uiPriority w:val="99"/>
    <w:semiHidden/>
    <w:unhideWhenUsed/>
    <w:rsid w:val="003C6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6FC"/>
    <w:rPr>
      <w:rFonts w:ascii="Lucida Grande" w:hAnsi="Lucida Grande" w:cs="Lucida Grande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C66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6FC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C66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6FC"/>
    <w:rPr>
      <w:rFonts w:ascii="Arial" w:hAnsi="Arial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C66FC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C66FC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66FC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3C66F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C66FC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66FC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66FC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66FC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ttbarry:Desktop:PART2:temp-part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temp-part2.dotm</Template>
  <TotalTime>0</TotalTime>
  <Pages>2</Pages>
  <Words>352</Words>
  <Characters>2007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</dc:creator>
  <cp:lastModifiedBy>Matt Barry</cp:lastModifiedBy>
  <cp:revision>2</cp:revision>
  <dcterms:created xsi:type="dcterms:W3CDTF">2014-07-10T14:26:00Z</dcterms:created>
  <dcterms:modified xsi:type="dcterms:W3CDTF">2014-07-10T14:26:00Z</dcterms:modified>
</cp:coreProperties>
</file>