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F5D2" w14:textId="77777777" w:rsidR="00A71E2B" w:rsidRDefault="00A71E2B"/>
    <w:p w14:paraId="032558E7" w14:textId="77777777" w:rsidR="00A71E2B" w:rsidRDefault="00A71E2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209CC" w:rsidRPr="00AA2812" w14:paraId="7C7A428B" w14:textId="77777777" w:rsidTr="00A209CC">
        <w:tc>
          <w:tcPr>
            <w:tcW w:w="4258" w:type="dxa"/>
          </w:tcPr>
          <w:p w14:paraId="30C4DE97" w14:textId="207EB61E" w:rsidR="00A209CC" w:rsidRPr="00AA2812" w:rsidRDefault="00526398" w:rsidP="00AA2812">
            <w:pPr>
              <w:pStyle w:val="Heading2"/>
            </w:pPr>
            <w:r w:rsidRPr="00AA2812">
              <w:t>Cymraeg</w:t>
            </w:r>
          </w:p>
        </w:tc>
        <w:tc>
          <w:tcPr>
            <w:tcW w:w="4258" w:type="dxa"/>
          </w:tcPr>
          <w:p w14:paraId="0B9C0BB8" w14:textId="381D4F2D" w:rsidR="00A209CC" w:rsidRPr="00AA2812" w:rsidRDefault="00526398" w:rsidP="00AA2812">
            <w:pPr>
              <w:pStyle w:val="Heading2"/>
            </w:pPr>
            <w:r w:rsidRPr="00AA2812">
              <w:t>Saesneg</w:t>
            </w:r>
          </w:p>
        </w:tc>
      </w:tr>
      <w:tr w:rsidR="00A209CC" w:rsidRPr="00AA2812" w14:paraId="4B49EEA5" w14:textId="77777777" w:rsidTr="00A209CC">
        <w:tc>
          <w:tcPr>
            <w:tcW w:w="4258" w:type="dxa"/>
          </w:tcPr>
          <w:p w14:paraId="7438336C" w14:textId="1054E0B9" w:rsidR="00526398" w:rsidRPr="00AA2812" w:rsidRDefault="00AA2812" w:rsidP="00A209CC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A209CC" w:rsidRPr="00AA2812">
              <w:rPr>
                <w:rFonts w:cs="Arial"/>
              </w:rPr>
              <w:t xml:space="preserve">Pwy wyt ti? </w:t>
            </w:r>
          </w:p>
          <w:p w14:paraId="11FA9526" w14:textId="5A2E399D" w:rsidR="00526398" w:rsidRPr="00AA2812" w:rsidRDefault="00526398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 xml:space="preserve">...... ydw i. </w:t>
            </w:r>
          </w:p>
          <w:p w14:paraId="1802FEE6" w14:textId="2B19A5CE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br/>
              <w:t>Ble wyt ti'n byw?</w:t>
            </w:r>
          </w:p>
          <w:p w14:paraId="5ED49953" w14:textId="3BC318C0" w:rsidR="00526398" w:rsidRPr="00AA2812" w:rsidRDefault="00526398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Dw i'n byw yn ....?</w:t>
            </w:r>
          </w:p>
          <w:p w14:paraId="1D0AF16D" w14:textId="77777777" w:rsidR="00526398" w:rsidRPr="00AA2812" w:rsidRDefault="00526398" w:rsidP="00A209CC">
            <w:pPr>
              <w:rPr>
                <w:rFonts w:cs="Arial"/>
              </w:rPr>
            </w:pPr>
          </w:p>
          <w:p w14:paraId="45F98D21" w14:textId="77777777" w:rsidR="00A209CC" w:rsidRPr="00AA2812" w:rsidRDefault="00A209CC" w:rsidP="00A209CC">
            <w:pPr>
              <w:rPr>
                <w:rFonts w:cs="Arial"/>
              </w:rPr>
            </w:pPr>
          </w:p>
          <w:p w14:paraId="11A80116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Wyt ti'n hoffi....?</w:t>
            </w:r>
          </w:p>
          <w:p w14:paraId="753E5127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Ydw, dw i yn hoffi....</w:t>
            </w:r>
          </w:p>
          <w:p w14:paraId="72BC2CCB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Nac ydw, dydw i ddim yn hoffi...</w:t>
            </w:r>
          </w:p>
          <w:p w14:paraId="380F49AE" w14:textId="77777777" w:rsidR="00A209CC" w:rsidRPr="00AA2812" w:rsidRDefault="00A209CC" w:rsidP="00A209CC">
            <w:pPr>
              <w:rPr>
                <w:rFonts w:cs="Arial"/>
              </w:rPr>
            </w:pPr>
          </w:p>
          <w:p w14:paraId="3D8A5B46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Beth wyt ti'n hoffi wneud?</w:t>
            </w:r>
          </w:p>
          <w:p w14:paraId="7FDC55B5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Dw i'n hoffi ...</w:t>
            </w:r>
          </w:p>
          <w:p w14:paraId="65136049" w14:textId="5A8ACBF1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Dydw i ddim yn hoffi....</w:t>
            </w:r>
          </w:p>
          <w:p w14:paraId="48F60D5F" w14:textId="77777777" w:rsidR="00A209CC" w:rsidRPr="00AA2812" w:rsidRDefault="00A209CC" w:rsidP="00A209CC">
            <w:pPr>
              <w:rPr>
                <w:rFonts w:cs="Arial"/>
              </w:rPr>
            </w:pPr>
          </w:p>
          <w:p w14:paraId="2E503FC9" w14:textId="748C1635" w:rsidR="0030707B" w:rsidRPr="00AA2812" w:rsidRDefault="0030707B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Mae'n well gen i...</w:t>
            </w:r>
          </w:p>
          <w:p w14:paraId="57ABCAB3" w14:textId="77777777" w:rsidR="0030707B" w:rsidRPr="00AA2812" w:rsidRDefault="0030707B" w:rsidP="00A209CC">
            <w:pPr>
              <w:rPr>
                <w:rFonts w:cs="Arial"/>
              </w:rPr>
            </w:pPr>
          </w:p>
          <w:p w14:paraId="226BDCC4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nofio</w:t>
            </w:r>
          </w:p>
          <w:p w14:paraId="1F010A38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rhedeg</w:t>
            </w:r>
          </w:p>
          <w:p w14:paraId="2BD57631" w14:textId="77777777" w:rsidR="0018681E" w:rsidRPr="00AA2812" w:rsidRDefault="0018681E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 xml:space="preserve">criced </w:t>
            </w:r>
          </w:p>
          <w:p w14:paraId="3723FE1C" w14:textId="53B01E39" w:rsidR="0018681E" w:rsidRPr="00AA2812" w:rsidRDefault="0018681E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tenis</w:t>
            </w:r>
          </w:p>
          <w:p w14:paraId="233B30AA" w14:textId="30C6BE0E" w:rsidR="0018681E" w:rsidRPr="00AA2812" w:rsidRDefault="0018681E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snwcer</w:t>
            </w:r>
          </w:p>
          <w:p w14:paraId="4F8E5CD7" w14:textId="238C7DF2" w:rsidR="00DF6796" w:rsidRPr="00AA2812" w:rsidRDefault="00DF6796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hoci</w:t>
            </w:r>
          </w:p>
          <w:p w14:paraId="05F1D6F8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ysgrifennu</w:t>
            </w:r>
          </w:p>
          <w:p w14:paraId="29D0ACA8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barddoniaeth</w:t>
            </w:r>
          </w:p>
          <w:p w14:paraId="457C6439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darllen</w:t>
            </w:r>
          </w:p>
          <w:p w14:paraId="501DCB94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beicio</w:t>
            </w:r>
          </w:p>
          <w:p w14:paraId="2217C3AF" w14:textId="77777777" w:rsidR="00A209CC" w:rsidRPr="00AA2812" w:rsidRDefault="00A209CC" w:rsidP="00A209CC">
            <w:pPr>
              <w:rPr>
                <w:rFonts w:cs="Arial"/>
              </w:rPr>
            </w:pPr>
          </w:p>
          <w:p w14:paraId="3B746C8C" w14:textId="2EE998E9" w:rsidR="00526398" w:rsidRPr="00AA2812" w:rsidRDefault="00526398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>oherwydd</w:t>
            </w:r>
          </w:p>
          <w:p w14:paraId="7C74FBB7" w14:textId="77777777" w:rsidR="00526398" w:rsidRPr="00AA2812" w:rsidRDefault="00526398" w:rsidP="00A209CC">
            <w:pPr>
              <w:rPr>
                <w:rFonts w:cs="Arial"/>
              </w:rPr>
            </w:pPr>
          </w:p>
          <w:p w14:paraId="04BADF07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 xml:space="preserve">Mae'n hwyl. </w:t>
            </w:r>
          </w:p>
          <w:p w14:paraId="100AC9D7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 xml:space="preserve">Mae'n ffantastig. </w:t>
            </w:r>
          </w:p>
          <w:p w14:paraId="08EDFCB9" w14:textId="77777777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 xml:space="preserve">Mae'n ofnadwy. </w:t>
            </w:r>
          </w:p>
          <w:p w14:paraId="33FE7527" w14:textId="01EA6696" w:rsidR="00A209CC" w:rsidRPr="00AA2812" w:rsidRDefault="00A209CC" w:rsidP="00A209CC">
            <w:pPr>
              <w:rPr>
                <w:rFonts w:cs="Arial"/>
              </w:rPr>
            </w:pPr>
            <w:r w:rsidRPr="00AA2812">
              <w:rPr>
                <w:rFonts w:cs="Arial"/>
              </w:rPr>
              <w:t xml:space="preserve">Mae'n wych. </w:t>
            </w:r>
          </w:p>
          <w:p w14:paraId="7957D13E" w14:textId="77777777" w:rsidR="00A209CC" w:rsidRPr="00AA2812" w:rsidRDefault="00A209CC" w:rsidP="0030707B">
            <w:pPr>
              <w:rPr>
                <w:rFonts w:cs="Arial"/>
              </w:rPr>
            </w:pPr>
          </w:p>
        </w:tc>
        <w:tc>
          <w:tcPr>
            <w:tcW w:w="4258" w:type="dxa"/>
          </w:tcPr>
          <w:p w14:paraId="749E28A9" w14:textId="233DC7F7" w:rsidR="00A209CC" w:rsidRPr="00AA2812" w:rsidRDefault="00AA2812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526398" w:rsidRPr="00AA2812">
              <w:rPr>
                <w:rFonts w:cs="Arial"/>
              </w:rPr>
              <w:t>Who are you?</w:t>
            </w:r>
          </w:p>
          <w:p w14:paraId="3A653379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I'm ......</w:t>
            </w:r>
          </w:p>
          <w:p w14:paraId="577470F6" w14:textId="77777777" w:rsidR="00526398" w:rsidRPr="00AA2812" w:rsidRDefault="00526398">
            <w:pPr>
              <w:rPr>
                <w:rFonts w:cs="Arial"/>
              </w:rPr>
            </w:pPr>
          </w:p>
          <w:p w14:paraId="291E7C90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Where do you live?</w:t>
            </w:r>
          </w:p>
          <w:p w14:paraId="772AE967" w14:textId="44491871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I live in .....?</w:t>
            </w:r>
          </w:p>
          <w:p w14:paraId="433B82FD" w14:textId="77777777" w:rsidR="00526398" w:rsidRPr="00AA2812" w:rsidRDefault="00526398">
            <w:pPr>
              <w:rPr>
                <w:rFonts w:cs="Arial"/>
              </w:rPr>
            </w:pPr>
          </w:p>
          <w:p w14:paraId="5D1CF8E1" w14:textId="77777777" w:rsidR="00526398" w:rsidRPr="00AA2812" w:rsidRDefault="00526398">
            <w:pPr>
              <w:rPr>
                <w:rFonts w:cs="Arial"/>
              </w:rPr>
            </w:pPr>
          </w:p>
          <w:p w14:paraId="3B84A8D4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Do you like....?</w:t>
            </w:r>
          </w:p>
          <w:p w14:paraId="03F0A65C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Yes, I do like ...</w:t>
            </w:r>
          </w:p>
          <w:p w14:paraId="422AD8AF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No, I don't like ....</w:t>
            </w:r>
          </w:p>
          <w:p w14:paraId="036FC559" w14:textId="77777777" w:rsidR="00526398" w:rsidRPr="00AA2812" w:rsidRDefault="00526398">
            <w:pPr>
              <w:rPr>
                <w:rFonts w:cs="Arial"/>
              </w:rPr>
            </w:pPr>
          </w:p>
          <w:p w14:paraId="71F28766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 xml:space="preserve">What do you like to do? </w:t>
            </w:r>
          </w:p>
          <w:p w14:paraId="6587D8F9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I like ...</w:t>
            </w:r>
          </w:p>
          <w:p w14:paraId="469942E9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I don't like .....</w:t>
            </w:r>
          </w:p>
          <w:p w14:paraId="62A3A39C" w14:textId="77777777" w:rsidR="00526398" w:rsidRPr="00AA2812" w:rsidRDefault="00526398">
            <w:pPr>
              <w:rPr>
                <w:rFonts w:cs="Arial"/>
              </w:rPr>
            </w:pPr>
          </w:p>
          <w:p w14:paraId="3D3CDFA6" w14:textId="74B7A9CE" w:rsidR="0030707B" w:rsidRPr="00AA2812" w:rsidRDefault="0030707B">
            <w:pPr>
              <w:rPr>
                <w:rFonts w:cs="Arial"/>
              </w:rPr>
            </w:pPr>
            <w:r w:rsidRPr="00AA2812">
              <w:rPr>
                <w:rFonts w:cs="Arial"/>
              </w:rPr>
              <w:t>I prefer...</w:t>
            </w:r>
          </w:p>
          <w:p w14:paraId="635CA876" w14:textId="77777777" w:rsidR="0030707B" w:rsidRPr="00AA2812" w:rsidRDefault="0030707B">
            <w:pPr>
              <w:rPr>
                <w:rFonts w:cs="Arial"/>
              </w:rPr>
            </w:pPr>
          </w:p>
          <w:p w14:paraId="3AC87196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swimming</w:t>
            </w:r>
          </w:p>
          <w:p w14:paraId="28BE99D6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running</w:t>
            </w:r>
          </w:p>
          <w:p w14:paraId="3E8E131D" w14:textId="77777777" w:rsidR="0018681E" w:rsidRPr="00AA2812" w:rsidRDefault="0018681E">
            <w:pPr>
              <w:rPr>
                <w:rFonts w:cs="Arial"/>
              </w:rPr>
            </w:pPr>
            <w:r w:rsidRPr="00AA2812">
              <w:rPr>
                <w:rFonts w:cs="Arial"/>
              </w:rPr>
              <w:t>cricket</w:t>
            </w:r>
          </w:p>
          <w:p w14:paraId="6B80219D" w14:textId="77777777" w:rsidR="0018681E" w:rsidRPr="00AA2812" w:rsidRDefault="0018681E">
            <w:pPr>
              <w:rPr>
                <w:rFonts w:cs="Arial"/>
              </w:rPr>
            </w:pPr>
            <w:r w:rsidRPr="00AA2812">
              <w:rPr>
                <w:rFonts w:cs="Arial"/>
              </w:rPr>
              <w:t>tennis</w:t>
            </w:r>
          </w:p>
          <w:p w14:paraId="0105D93A" w14:textId="5375DFD3" w:rsidR="0018681E" w:rsidRPr="00AA2812" w:rsidRDefault="0018681E">
            <w:pPr>
              <w:rPr>
                <w:rFonts w:cs="Arial"/>
              </w:rPr>
            </w:pPr>
            <w:r w:rsidRPr="00AA2812">
              <w:rPr>
                <w:rFonts w:cs="Arial"/>
              </w:rPr>
              <w:t>snooker</w:t>
            </w:r>
          </w:p>
          <w:p w14:paraId="5FC87E96" w14:textId="29AD19E2" w:rsidR="00DF6796" w:rsidRPr="00AA2812" w:rsidRDefault="00DF6796">
            <w:pPr>
              <w:rPr>
                <w:rFonts w:cs="Arial"/>
              </w:rPr>
            </w:pPr>
            <w:r w:rsidRPr="00AA2812">
              <w:rPr>
                <w:rFonts w:cs="Arial"/>
              </w:rPr>
              <w:t>hockey</w:t>
            </w:r>
          </w:p>
          <w:p w14:paraId="26845A6F" w14:textId="6C187917" w:rsidR="0018681E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writing</w:t>
            </w:r>
          </w:p>
          <w:p w14:paraId="62E24AE0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poetry</w:t>
            </w:r>
          </w:p>
          <w:p w14:paraId="4E26EED8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reading</w:t>
            </w:r>
          </w:p>
          <w:p w14:paraId="5CF1C04F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cycling</w:t>
            </w:r>
          </w:p>
          <w:p w14:paraId="553BA81A" w14:textId="77777777" w:rsidR="00526398" w:rsidRPr="00AA2812" w:rsidRDefault="00526398">
            <w:pPr>
              <w:rPr>
                <w:rFonts w:cs="Arial"/>
              </w:rPr>
            </w:pPr>
          </w:p>
          <w:p w14:paraId="529BFF2E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because</w:t>
            </w:r>
          </w:p>
          <w:p w14:paraId="45996E10" w14:textId="77777777" w:rsidR="00526398" w:rsidRPr="00AA2812" w:rsidRDefault="00526398">
            <w:pPr>
              <w:rPr>
                <w:rFonts w:cs="Arial"/>
              </w:rPr>
            </w:pPr>
          </w:p>
          <w:p w14:paraId="31695153" w14:textId="77777777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 xml:space="preserve">It's fun. </w:t>
            </w:r>
          </w:p>
          <w:p w14:paraId="30619D38" w14:textId="638CA081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>It's fantastic.</w:t>
            </w:r>
          </w:p>
          <w:p w14:paraId="37597F22" w14:textId="37A29EBC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 xml:space="preserve">It's awful. </w:t>
            </w:r>
          </w:p>
          <w:p w14:paraId="74B06FA8" w14:textId="5039BC4A" w:rsidR="00526398" w:rsidRPr="00AA2812" w:rsidRDefault="00526398">
            <w:pPr>
              <w:rPr>
                <w:rFonts w:cs="Arial"/>
              </w:rPr>
            </w:pPr>
            <w:r w:rsidRPr="00AA2812">
              <w:rPr>
                <w:rFonts w:cs="Arial"/>
              </w:rPr>
              <w:t xml:space="preserve">It's great. </w:t>
            </w:r>
          </w:p>
          <w:p w14:paraId="39033661" w14:textId="44FA361A" w:rsidR="00526398" w:rsidRPr="00AA2812" w:rsidRDefault="00526398">
            <w:pPr>
              <w:rPr>
                <w:rFonts w:cs="Arial"/>
              </w:rPr>
            </w:pPr>
          </w:p>
        </w:tc>
      </w:tr>
    </w:tbl>
    <w:p w14:paraId="130E9114" w14:textId="586B30C7" w:rsidR="00A209CC" w:rsidRDefault="00A209CC" w:rsidP="00E50D8B"/>
    <w:p w14:paraId="04E0107F" w14:textId="77777777" w:rsidR="00A71E2B" w:rsidRDefault="00A71E2B" w:rsidP="00E50D8B"/>
    <w:sectPr w:rsidR="00A71E2B" w:rsidSect="005B2A33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65AA0" w14:textId="77777777" w:rsidR="00B85F9D" w:rsidRDefault="00B85F9D" w:rsidP="00B85F9D">
      <w:r>
        <w:separator/>
      </w:r>
    </w:p>
  </w:endnote>
  <w:endnote w:type="continuationSeparator" w:id="0">
    <w:p w14:paraId="0B6ECAF0" w14:textId="77777777" w:rsidR="00B85F9D" w:rsidRDefault="00B85F9D" w:rsidP="00B8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3575" w14:textId="14D7BC0C" w:rsidR="00B85F9D" w:rsidRDefault="00B85F9D">
    <w:pPr>
      <w:pStyle w:val="Footer"/>
    </w:pPr>
    <w:r>
      <w:rPr>
        <w:noProof/>
      </w:rPr>
      <w:drawing>
        <wp:inline distT="0" distB="0" distL="0" distR="0" wp14:anchorId="3355D367" wp14:editId="33D40B74">
          <wp:extent cx="5270500" cy="3386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2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33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C7991" w14:textId="77777777" w:rsidR="00B85F9D" w:rsidRDefault="00B85F9D" w:rsidP="00B85F9D">
      <w:r>
        <w:separator/>
      </w:r>
    </w:p>
  </w:footnote>
  <w:footnote w:type="continuationSeparator" w:id="0">
    <w:p w14:paraId="55EEC320" w14:textId="77777777" w:rsidR="00B85F9D" w:rsidRDefault="00B85F9D" w:rsidP="00B85F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C620" w14:textId="1AC75C9E" w:rsidR="00B85F9D" w:rsidRDefault="00B85F9D">
    <w:pPr>
      <w:pStyle w:val="Header"/>
    </w:pPr>
    <w:r>
      <w:rPr>
        <w:noProof/>
      </w:rPr>
      <w:drawing>
        <wp:inline distT="0" distB="0" distL="0" distR="0" wp14:anchorId="6D38E05A" wp14:editId="601AB475">
          <wp:extent cx="5270500" cy="553755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5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9E104" w14:textId="77777777" w:rsidR="00B85F9D" w:rsidRDefault="00B85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B0"/>
    <w:rsid w:val="00034011"/>
    <w:rsid w:val="0018681E"/>
    <w:rsid w:val="00297FDB"/>
    <w:rsid w:val="0030707B"/>
    <w:rsid w:val="003254B0"/>
    <w:rsid w:val="00526398"/>
    <w:rsid w:val="005B2A33"/>
    <w:rsid w:val="00A209CC"/>
    <w:rsid w:val="00A71E2B"/>
    <w:rsid w:val="00AA2812"/>
    <w:rsid w:val="00B85F9D"/>
    <w:rsid w:val="00CD0E2D"/>
    <w:rsid w:val="00D73569"/>
    <w:rsid w:val="00DF6796"/>
    <w:rsid w:val="00E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E7A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9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F9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F9D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F9D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B85F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5F9D"/>
  </w:style>
  <w:style w:type="table" w:styleId="TableGrid">
    <w:name w:val="Table Grid"/>
    <w:basedOn w:val="TableNormal"/>
    <w:uiPriority w:val="59"/>
    <w:rsid w:val="00A20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5F9D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F9D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F9D"/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NormalWeb">
    <w:name w:val="Normal (Web)"/>
    <w:basedOn w:val="Normal"/>
    <w:uiPriority w:val="99"/>
    <w:semiHidden/>
    <w:unhideWhenUsed/>
    <w:rsid w:val="00B85F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9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85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9D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B85F9D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F9D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F9D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5F9D"/>
    <w:rPr>
      <w:rFonts w:ascii="Arial" w:eastAsiaTheme="majorEastAsia" w:hAnsi="Arial" w:cstheme="majorBidi"/>
      <w:i/>
      <w:iCs/>
      <w:color w:val="000000" w:themeColor="tex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9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F9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F9D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F9D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B85F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5F9D"/>
  </w:style>
  <w:style w:type="table" w:styleId="TableGrid">
    <w:name w:val="Table Grid"/>
    <w:basedOn w:val="TableNormal"/>
    <w:uiPriority w:val="59"/>
    <w:rsid w:val="00A20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5F9D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F9D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F9D"/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NormalWeb">
    <w:name w:val="Normal (Web)"/>
    <w:basedOn w:val="Normal"/>
    <w:uiPriority w:val="99"/>
    <w:semiHidden/>
    <w:unhideWhenUsed/>
    <w:rsid w:val="00B85F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9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85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9D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B85F9D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F9D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F9D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5F9D"/>
    <w:rPr>
      <w:rFonts w:ascii="Arial" w:eastAsiaTheme="majorEastAsia" w:hAnsi="Arial" w:cstheme="majorBidi"/>
      <w:i/>
      <w:iCs/>
      <w:color w:val="000000" w:themeColor="tex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1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5</cp:revision>
  <dcterms:created xsi:type="dcterms:W3CDTF">2014-11-07T12:52:00Z</dcterms:created>
  <dcterms:modified xsi:type="dcterms:W3CDTF">2014-12-15T12:56:00Z</dcterms:modified>
</cp:coreProperties>
</file>